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7C4" w:rsidRDefault="00F407C4" w:rsidP="009B6862">
      <w:pPr>
        <w:jc w:val="center"/>
        <w:rPr>
          <w:b/>
          <w:sz w:val="32"/>
          <w:szCs w:val="32"/>
        </w:rPr>
      </w:pPr>
      <w:r w:rsidRPr="00697633">
        <w:rPr>
          <w:b/>
          <w:sz w:val="32"/>
          <w:szCs w:val="32"/>
          <w:u w:val="single"/>
        </w:rPr>
        <w:t>Vejledende</w:t>
      </w:r>
      <w:r>
        <w:rPr>
          <w:b/>
          <w:sz w:val="32"/>
          <w:szCs w:val="32"/>
        </w:rPr>
        <w:t xml:space="preserve"> program</w:t>
      </w:r>
      <w:r w:rsidRPr="009B686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for </w:t>
      </w:r>
    </w:p>
    <w:p w:rsidR="00F407C4" w:rsidRDefault="00F407C4" w:rsidP="009B68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</w:t>
      </w:r>
      <w:r w:rsidRPr="009B6862">
        <w:rPr>
          <w:b/>
          <w:sz w:val="32"/>
          <w:szCs w:val="32"/>
        </w:rPr>
        <w:t xml:space="preserve">arligt </w:t>
      </w:r>
      <w:r>
        <w:rPr>
          <w:b/>
          <w:sz w:val="32"/>
          <w:szCs w:val="32"/>
        </w:rPr>
        <w:t>G</w:t>
      </w:r>
      <w:r w:rsidRPr="009B6862">
        <w:rPr>
          <w:b/>
          <w:sz w:val="32"/>
          <w:szCs w:val="32"/>
        </w:rPr>
        <w:t>ods konference</w:t>
      </w:r>
      <w:r w:rsidR="002E6214">
        <w:rPr>
          <w:b/>
          <w:sz w:val="32"/>
          <w:szCs w:val="32"/>
        </w:rPr>
        <w:t>n 201</w:t>
      </w:r>
      <w:r w:rsidR="00362949">
        <w:rPr>
          <w:b/>
          <w:sz w:val="32"/>
          <w:szCs w:val="32"/>
        </w:rPr>
        <w:t>7</w:t>
      </w:r>
    </w:p>
    <w:p w:rsidR="00D60582" w:rsidRDefault="00D60582" w:rsidP="009B6862">
      <w:pPr>
        <w:jc w:val="center"/>
        <w:rPr>
          <w:b/>
          <w:sz w:val="32"/>
          <w:szCs w:val="32"/>
        </w:rPr>
      </w:pPr>
    </w:p>
    <w:p w:rsidR="00BB772A" w:rsidRPr="00FE188E" w:rsidRDefault="00F407C4" w:rsidP="00362949">
      <w:pPr>
        <w:tabs>
          <w:tab w:val="left" w:pos="2268"/>
        </w:tabs>
        <w:jc w:val="center"/>
        <w:rPr>
          <w:color w:val="000000" w:themeColor="text1"/>
        </w:rPr>
      </w:pPr>
      <w:r w:rsidRPr="00FE188E">
        <w:rPr>
          <w:color w:val="000000" w:themeColor="text1"/>
        </w:rPr>
        <w:t xml:space="preserve">Den </w:t>
      </w:r>
      <w:r w:rsidR="00854733" w:rsidRPr="00FE188E">
        <w:rPr>
          <w:color w:val="000000" w:themeColor="text1"/>
        </w:rPr>
        <w:t>1</w:t>
      </w:r>
      <w:r w:rsidR="00362949" w:rsidRPr="00FE188E">
        <w:rPr>
          <w:color w:val="000000" w:themeColor="text1"/>
        </w:rPr>
        <w:t>8</w:t>
      </w:r>
      <w:r w:rsidRPr="00FE188E">
        <w:rPr>
          <w:color w:val="000000" w:themeColor="text1"/>
        </w:rPr>
        <w:t xml:space="preserve">. </w:t>
      </w:r>
      <w:r w:rsidR="001229D3">
        <w:rPr>
          <w:color w:val="000000" w:themeColor="text1"/>
        </w:rPr>
        <w:t>-</w:t>
      </w:r>
      <w:r w:rsidRPr="00FE188E">
        <w:rPr>
          <w:color w:val="000000" w:themeColor="text1"/>
        </w:rPr>
        <w:t xml:space="preserve"> </w:t>
      </w:r>
      <w:r w:rsidR="00362949" w:rsidRPr="00FE188E">
        <w:rPr>
          <w:color w:val="000000" w:themeColor="text1"/>
        </w:rPr>
        <w:t>19</w:t>
      </w:r>
      <w:r w:rsidRPr="00FE188E">
        <w:rPr>
          <w:color w:val="000000" w:themeColor="text1"/>
        </w:rPr>
        <w:t>.</w:t>
      </w:r>
      <w:r w:rsidR="00560100" w:rsidRPr="00FE188E">
        <w:rPr>
          <w:color w:val="000000" w:themeColor="text1"/>
        </w:rPr>
        <w:t xml:space="preserve"> december</w:t>
      </w:r>
      <w:r w:rsidR="00D60582" w:rsidRPr="00FE188E">
        <w:rPr>
          <w:color w:val="000000" w:themeColor="text1"/>
        </w:rPr>
        <w:t xml:space="preserve"> p</w:t>
      </w:r>
      <w:r w:rsidRPr="00FE188E">
        <w:rPr>
          <w:color w:val="000000" w:themeColor="text1"/>
        </w:rPr>
        <w:t xml:space="preserve">å </w:t>
      </w:r>
      <w:r w:rsidR="00362949" w:rsidRPr="00FE188E">
        <w:rPr>
          <w:color w:val="000000" w:themeColor="text1"/>
        </w:rPr>
        <w:t>Hotel Koldingfjord</w:t>
      </w:r>
      <w:r w:rsidR="00FE188E">
        <w:rPr>
          <w:color w:val="000000" w:themeColor="text1"/>
        </w:rPr>
        <w:t>,</w:t>
      </w:r>
      <w:r w:rsidR="00362949" w:rsidRPr="00FE188E">
        <w:rPr>
          <w:color w:val="000000" w:themeColor="text1"/>
        </w:rPr>
        <w:t xml:space="preserve"> Fjordvej 154, 6000 Kolding</w:t>
      </w:r>
    </w:p>
    <w:p w:rsidR="00F407C4" w:rsidRDefault="00F407C4">
      <w:bookmarkStart w:id="0" w:name="_GoBack"/>
      <w:bookmarkEnd w:id="0"/>
    </w:p>
    <w:p w:rsidR="00F407C4" w:rsidRPr="009B6862" w:rsidRDefault="002E1C21" w:rsidP="009B6862">
      <w:pPr>
        <w:ind w:left="426"/>
        <w:rPr>
          <w:b/>
        </w:rPr>
      </w:pPr>
      <w:r>
        <w:rPr>
          <w:b/>
        </w:rPr>
        <w:t>Mandag</w:t>
      </w:r>
    </w:p>
    <w:p w:rsidR="00F407C4" w:rsidRDefault="00F407C4" w:rsidP="009B6862">
      <w:pPr>
        <w:ind w:left="426"/>
      </w:pPr>
    </w:p>
    <w:p w:rsidR="00F407C4" w:rsidRPr="005F26CC" w:rsidRDefault="00F407C4" w:rsidP="009B6862">
      <w:pPr>
        <w:ind w:left="426"/>
        <w:rPr>
          <w:color w:val="000000" w:themeColor="text1"/>
        </w:rPr>
      </w:pPr>
      <w:r w:rsidRPr="005F26CC">
        <w:rPr>
          <w:color w:val="000000" w:themeColor="text1"/>
        </w:rPr>
        <w:t xml:space="preserve">11:30 - 12:00 </w:t>
      </w:r>
      <w:r w:rsidRPr="005F26CC">
        <w:rPr>
          <w:color w:val="000000" w:themeColor="text1"/>
        </w:rPr>
        <w:tab/>
        <w:t>Ankomst og indkvartering</w:t>
      </w:r>
    </w:p>
    <w:p w:rsidR="00F407C4" w:rsidRPr="005F26CC" w:rsidRDefault="00F407C4" w:rsidP="009B6862">
      <w:pPr>
        <w:ind w:left="426"/>
        <w:rPr>
          <w:color w:val="000000" w:themeColor="text1"/>
        </w:rPr>
      </w:pPr>
    </w:p>
    <w:p w:rsidR="00F407C4" w:rsidRPr="005F26CC" w:rsidRDefault="00F407C4" w:rsidP="009B6862">
      <w:pPr>
        <w:ind w:left="426"/>
        <w:rPr>
          <w:color w:val="000000" w:themeColor="text1"/>
        </w:rPr>
      </w:pPr>
      <w:r w:rsidRPr="005F26CC">
        <w:rPr>
          <w:color w:val="000000" w:themeColor="text1"/>
        </w:rPr>
        <w:t xml:space="preserve">12:00 - 13:00 </w:t>
      </w:r>
      <w:r w:rsidRPr="005F26CC">
        <w:rPr>
          <w:color w:val="000000" w:themeColor="text1"/>
        </w:rPr>
        <w:tab/>
        <w:t>Frokost</w:t>
      </w:r>
    </w:p>
    <w:p w:rsidR="00F407C4" w:rsidRPr="005F26CC" w:rsidRDefault="00F407C4" w:rsidP="009B6862">
      <w:pPr>
        <w:ind w:left="426"/>
        <w:rPr>
          <w:color w:val="000000" w:themeColor="text1"/>
        </w:rPr>
      </w:pPr>
    </w:p>
    <w:p w:rsidR="00F407C4" w:rsidRDefault="00A8464D" w:rsidP="00E12C12">
      <w:pPr>
        <w:ind w:left="2598" w:hanging="2172"/>
        <w:rPr>
          <w:color w:val="000000" w:themeColor="text1"/>
        </w:rPr>
      </w:pPr>
      <w:r w:rsidRPr="005F26CC">
        <w:rPr>
          <w:color w:val="000000" w:themeColor="text1"/>
        </w:rPr>
        <w:t xml:space="preserve">13:00 </w:t>
      </w:r>
      <w:r w:rsidR="00362949">
        <w:rPr>
          <w:color w:val="000000" w:themeColor="text1"/>
        </w:rPr>
        <w:t xml:space="preserve">- </w:t>
      </w:r>
      <w:r w:rsidR="005F26CC">
        <w:rPr>
          <w:color w:val="000000" w:themeColor="text1"/>
        </w:rPr>
        <w:t>1</w:t>
      </w:r>
      <w:r w:rsidR="00362949">
        <w:rPr>
          <w:color w:val="000000" w:themeColor="text1"/>
        </w:rPr>
        <w:t>3</w:t>
      </w:r>
      <w:r w:rsidR="005F26CC">
        <w:rPr>
          <w:color w:val="000000" w:themeColor="text1"/>
        </w:rPr>
        <w:t>:</w:t>
      </w:r>
      <w:r w:rsidR="00362949">
        <w:rPr>
          <w:color w:val="000000" w:themeColor="text1"/>
        </w:rPr>
        <w:t>1</w:t>
      </w:r>
      <w:r w:rsidR="005F26CC">
        <w:rPr>
          <w:color w:val="000000" w:themeColor="text1"/>
        </w:rPr>
        <w:t>5</w:t>
      </w:r>
      <w:r w:rsidR="00F407C4" w:rsidRPr="005F26CC">
        <w:rPr>
          <w:color w:val="000000" w:themeColor="text1"/>
        </w:rPr>
        <w:tab/>
        <w:t xml:space="preserve">Velkomst </w:t>
      </w:r>
      <w:r w:rsidR="00E12C12" w:rsidRPr="005F26CC">
        <w:rPr>
          <w:color w:val="000000" w:themeColor="text1"/>
        </w:rPr>
        <w:t>ved Jørgen Gregersen, Uddannelseskonsulent TUR</w:t>
      </w:r>
    </w:p>
    <w:p w:rsidR="00362949" w:rsidRPr="005F26CC" w:rsidRDefault="00362949" w:rsidP="00E12C12">
      <w:pPr>
        <w:ind w:left="2598" w:hanging="2172"/>
        <w:rPr>
          <w:color w:val="000000" w:themeColor="text1"/>
        </w:rPr>
      </w:pPr>
    </w:p>
    <w:p w:rsidR="00F407C4" w:rsidRPr="005F26CC" w:rsidRDefault="00362949" w:rsidP="009B6862">
      <w:pPr>
        <w:ind w:left="426"/>
        <w:rPr>
          <w:color w:val="000000" w:themeColor="text1"/>
        </w:rPr>
      </w:pPr>
      <w:r>
        <w:rPr>
          <w:color w:val="000000" w:themeColor="text1"/>
        </w:rPr>
        <w:t xml:space="preserve">13:15 </w:t>
      </w:r>
      <w:r w:rsidR="001229D3">
        <w:rPr>
          <w:color w:val="000000" w:themeColor="text1"/>
        </w:rPr>
        <w:t>-</w:t>
      </w:r>
      <w:r>
        <w:rPr>
          <w:color w:val="000000" w:themeColor="text1"/>
        </w:rPr>
        <w:t xml:space="preserve"> 14:00</w:t>
      </w:r>
      <w:r>
        <w:rPr>
          <w:color w:val="000000" w:themeColor="text1"/>
        </w:rPr>
        <w:tab/>
        <w:t xml:space="preserve">Farligt gods emballager ved </w:t>
      </w:r>
      <w:r w:rsidRPr="00362949">
        <w:rPr>
          <w:bCs/>
          <w:color w:val="000000" w:themeColor="text1"/>
        </w:rPr>
        <w:t>Arne Hammer</w:t>
      </w:r>
      <w:r>
        <w:rPr>
          <w:bCs/>
          <w:color w:val="000000" w:themeColor="text1"/>
        </w:rPr>
        <w:t xml:space="preserve">, </w:t>
      </w:r>
      <w:proofErr w:type="spellStart"/>
      <w:r>
        <w:rPr>
          <w:bCs/>
          <w:color w:val="000000" w:themeColor="text1"/>
        </w:rPr>
        <w:t>Farusa</w:t>
      </w:r>
      <w:proofErr w:type="spellEnd"/>
      <w:r>
        <w:rPr>
          <w:bCs/>
          <w:color w:val="000000" w:themeColor="text1"/>
        </w:rPr>
        <w:t xml:space="preserve"> Emballager A/S</w:t>
      </w:r>
    </w:p>
    <w:p w:rsidR="00264DBC" w:rsidRPr="005F26CC" w:rsidRDefault="00E12C12" w:rsidP="00264DBC">
      <w:pPr>
        <w:ind w:left="2598" w:hanging="2172"/>
        <w:rPr>
          <w:color w:val="000000" w:themeColor="text1"/>
        </w:rPr>
      </w:pPr>
      <w:r w:rsidRPr="005F26CC">
        <w:rPr>
          <w:color w:val="000000" w:themeColor="text1"/>
        </w:rPr>
        <w:t xml:space="preserve"> </w:t>
      </w:r>
    </w:p>
    <w:p w:rsidR="00362949" w:rsidRDefault="00560100" w:rsidP="009B6862">
      <w:pPr>
        <w:ind w:left="426"/>
        <w:rPr>
          <w:color w:val="000000" w:themeColor="text1"/>
        </w:rPr>
      </w:pPr>
      <w:r w:rsidRPr="005F26CC">
        <w:rPr>
          <w:color w:val="000000" w:themeColor="text1"/>
        </w:rPr>
        <w:t>1</w:t>
      </w:r>
      <w:r w:rsidR="00DE3389" w:rsidRPr="005F26CC">
        <w:rPr>
          <w:color w:val="000000" w:themeColor="text1"/>
        </w:rPr>
        <w:t>4</w:t>
      </w:r>
      <w:r w:rsidRPr="005F26CC">
        <w:rPr>
          <w:color w:val="000000" w:themeColor="text1"/>
        </w:rPr>
        <w:t>:</w:t>
      </w:r>
      <w:r w:rsidR="00362949">
        <w:rPr>
          <w:color w:val="000000" w:themeColor="text1"/>
        </w:rPr>
        <w:t>00</w:t>
      </w:r>
      <w:r w:rsidRPr="005F26CC">
        <w:rPr>
          <w:color w:val="000000" w:themeColor="text1"/>
        </w:rPr>
        <w:t xml:space="preserve"> -</w:t>
      </w:r>
      <w:r w:rsidR="00A8464D" w:rsidRPr="005F26CC">
        <w:rPr>
          <w:color w:val="000000" w:themeColor="text1"/>
        </w:rPr>
        <w:t xml:space="preserve"> 1</w:t>
      </w:r>
      <w:r w:rsidR="00362949">
        <w:rPr>
          <w:color w:val="000000" w:themeColor="text1"/>
        </w:rPr>
        <w:t>4</w:t>
      </w:r>
      <w:r w:rsidR="00A8464D" w:rsidRPr="005F26CC">
        <w:rPr>
          <w:color w:val="000000" w:themeColor="text1"/>
        </w:rPr>
        <w:t>:</w:t>
      </w:r>
      <w:r w:rsidR="00362949">
        <w:rPr>
          <w:color w:val="000000" w:themeColor="text1"/>
        </w:rPr>
        <w:t>4</w:t>
      </w:r>
      <w:r w:rsidR="00110562">
        <w:rPr>
          <w:color w:val="000000" w:themeColor="text1"/>
        </w:rPr>
        <w:t>0</w:t>
      </w:r>
      <w:r w:rsidR="00F407C4" w:rsidRPr="005F26CC">
        <w:rPr>
          <w:color w:val="000000" w:themeColor="text1"/>
        </w:rPr>
        <w:tab/>
      </w:r>
      <w:r w:rsidR="00362949">
        <w:rPr>
          <w:color w:val="000000" w:themeColor="text1"/>
        </w:rPr>
        <w:t>Siden</w:t>
      </w:r>
      <w:r w:rsidR="00362949" w:rsidRPr="005F26CC">
        <w:rPr>
          <w:color w:val="000000" w:themeColor="text1"/>
        </w:rPr>
        <w:t xml:space="preserve"> sidst ved Jørgen Gregersen</w:t>
      </w:r>
    </w:p>
    <w:p w:rsidR="00362949" w:rsidRDefault="00362949" w:rsidP="009B6862">
      <w:pPr>
        <w:ind w:left="426"/>
        <w:rPr>
          <w:color w:val="000000" w:themeColor="text1"/>
        </w:rPr>
      </w:pPr>
    </w:p>
    <w:p w:rsidR="00F407C4" w:rsidRPr="005F26CC" w:rsidRDefault="00362949" w:rsidP="009B6862">
      <w:pPr>
        <w:ind w:left="426"/>
        <w:rPr>
          <w:color w:val="000000" w:themeColor="text1"/>
        </w:rPr>
      </w:pPr>
      <w:r>
        <w:rPr>
          <w:color w:val="000000" w:themeColor="text1"/>
        </w:rPr>
        <w:t>14:4</w:t>
      </w:r>
      <w:r w:rsidR="00110562">
        <w:rPr>
          <w:color w:val="000000" w:themeColor="text1"/>
        </w:rPr>
        <w:t>0</w:t>
      </w:r>
      <w:r>
        <w:rPr>
          <w:color w:val="000000" w:themeColor="text1"/>
        </w:rPr>
        <w:t xml:space="preserve"> </w:t>
      </w:r>
      <w:r w:rsidR="001229D3">
        <w:rPr>
          <w:color w:val="000000" w:themeColor="text1"/>
        </w:rPr>
        <w:t>-</w:t>
      </w:r>
      <w:r>
        <w:rPr>
          <w:color w:val="000000" w:themeColor="text1"/>
        </w:rPr>
        <w:t xml:space="preserve"> 15:00</w:t>
      </w:r>
      <w:r>
        <w:rPr>
          <w:color w:val="000000" w:themeColor="text1"/>
        </w:rPr>
        <w:tab/>
      </w:r>
      <w:r w:rsidR="00A8464D" w:rsidRPr="005F26CC">
        <w:rPr>
          <w:color w:val="000000" w:themeColor="text1"/>
        </w:rPr>
        <w:t>Kaffepause</w:t>
      </w:r>
    </w:p>
    <w:p w:rsidR="00F407C4" w:rsidRPr="005F26CC" w:rsidRDefault="00F407C4" w:rsidP="009B6862">
      <w:pPr>
        <w:ind w:left="426"/>
        <w:rPr>
          <w:color w:val="000000" w:themeColor="text1"/>
        </w:rPr>
      </w:pPr>
    </w:p>
    <w:p w:rsidR="00FE188E" w:rsidRPr="005F26CC" w:rsidRDefault="00F407C4" w:rsidP="00FE188E">
      <w:pPr>
        <w:ind w:left="2608" w:hanging="2182"/>
        <w:rPr>
          <w:color w:val="000000" w:themeColor="text1"/>
        </w:rPr>
      </w:pPr>
      <w:r w:rsidRPr="005F26CC">
        <w:rPr>
          <w:color w:val="000000" w:themeColor="text1"/>
        </w:rPr>
        <w:t>1</w:t>
      </w:r>
      <w:r w:rsidR="00A8464D" w:rsidRPr="005F26CC">
        <w:rPr>
          <w:color w:val="000000" w:themeColor="text1"/>
        </w:rPr>
        <w:t>5</w:t>
      </w:r>
      <w:r w:rsidR="000671E4" w:rsidRPr="005F26CC">
        <w:rPr>
          <w:color w:val="000000" w:themeColor="text1"/>
        </w:rPr>
        <w:t>:</w:t>
      </w:r>
      <w:r w:rsidR="00DE3389" w:rsidRPr="005F26CC">
        <w:rPr>
          <w:color w:val="000000" w:themeColor="text1"/>
        </w:rPr>
        <w:t>0</w:t>
      </w:r>
      <w:r w:rsidR="00972FBD">
        <w:rPr>
          <w:color w:val="000000" w:themeColor="text1"/>
        </w:rPr>
        <w:t>0</w:t>
      </w:r>
      <w:r w:rsidR="002E1C21" w:rsidRPr="005F26CC">
        <w:rPr>
          <w:color w:val="000000" w:themeColor="text1"/>
        </w:rPr>
        <w:t xml:space="preserve"> - 16:00</w:t>
      </w:r>
      <w:r w:rsidRPr="005F26CC">
        <w:rPr>
          <w:color w:val="000000" w:themeColor="text1"/>
        </w:rPr>
        <w:t xml:space="preserve"> </w:t>
      </w:r>
      <w:r w:rsidRPr="005F26CC">
        <w:rPr>
          <w:color w:val="000000" w:themeColor="text1"/>
        </w:rPr>
        <w:tab/>
      </w:r>
      <w:r w:rsidR="00FE188E">
        <w:rPr>
          <w:color w:val="000000" w:themeColor="text1"/>
        </w:rPr>
        <w:t>S</w:t>
      </w:r>
      <w:r w:rsidR="00FE188E" w:rsidRPr="00FE188E">
        <w:rPr>
          <w:color w:val="000000" w:themeColor="text1"/>
        </w:rPr>
        <w:t>lamsuger</w:t>
      </w:r>
      <w:r w:rsidR="00FE188E">
        <w:rPr>
          <w:color w:val="000000" w:themeColor="text1"/>
        </w:rPr>
        <w:t xml:space="preserve"> </w:t>
      </w:r>
      <w:r w:rsidR="00FE188E" w:rsidRPr="00FE188E">
        <w:rPr>
          <w:color w:val="000000" w:themeColor="text1"/>
        </w:rPr>
        <w:t>uheldet fra Odense ved Torkil Hansen, Tungvognscenter Øst, Midt- og Vestsjællands Politi</w:t>
      </w:r>
      <w:r w:rsidR="00FE188E" w:rsidRPr="00FE188E">
        <w:rPr>
          <w:color w:val="000000" w:themeColor="text1"/>
        </w:rPr>
        <w:tab/>
      </w:r>
    </w:p>
    <w:p w:rsidR="00264DBC" w:rsidRPr="00FE188E" w:rsidRDefault="00264DBC" w:rsidP="00854733">
      <w:pPr>
        <w:ind w:left="2598" w:hanging="2172"/>
        <w:rPr>
          <w:color w:val="000000" w:themeColor="text1"/>
        </w:rPr>
      </w:pPr>
    </w:p>
    <w:p w:rsidR="00A65E59" w:rsidRPr="005F26CC" w:rsidRDefault="00A65E59" w:rsidP="00854733">
      <w:pPr>
        <w:ind w:left="2598" w:hanging="2172"/>
        <w:rPr>
          <w:i/>
          <w:iCs/>
          <w:color w:val="000000" w:themeColor="text1"/>
        </w:rPr>
      </w:pPr>
    </w:p>
    <w:p w:rsidR="00854733" w:rsidRDefault="00264DBC" w:rsidP="00854733">
      <w:pPr>
        <w:ind w:left="2598" w:hanging="2172"/>
        <w:rPr>
          <w:color w:val="000000" w:themeColor="text1"/>
        </w:rPr>
      </w:pPr>
      <w:r w:rsidRPr="005F26CC">
        <w:rPr>
          <w:color w:val="000000" w:themeColor="text1"/>
        </w:rPr>
        <w:t xml:space="preserve">16:00 </w:t>
      </w:r>
      <w:r w:rsidR="001229D3">
        <w:rPr>
          <w:color w:val="000000" w:themeColor="text1"/>
        </w:rPr>
        <w:t>-</w:t>
      </w:r>
      <w:r w:rsidRPr="005F26CC">
        <w:rPr>
          <w:color w:val="000000" w:themeColor="text1"/>
        </w:rPr>
        <w:t xml:space="preserve"> 1</w:t>
      </w:r>
      <w:r w:rsidR="00FE188E">
        <w:rPr>
          <w:color w:val="000000" w:themeColor="text1"/>
        </w:rPr>
        <w:t>7</w:t>
      </w:r>
      <w:r w:rsidRPr="005F26CC">
        <w:rPr>
          <w:color w:val="000000" w:themeColor="text1"/>
        </w:rPr>
        <w:t>:</w:t>
      </w:r>
      <w:r w:rsidR="00FE188E">
        <w:rPr>
          <w:color w:val="000000" w:themeColor="text1"/>
        </w:rPr>
        <w:t>0</w:t>
      </w:r>
      <w:r w:rsidRPr="005F26CC">
        <w:rPr>
          <w:color w:val="000000" w:themeColor="text1"/>
        </w:rPr>
        <w:t>0</w:t>
      </w:r>
      <w:r w:rsidRPr="005F26CC">
        <w:rPr>
          <w:color w:val="000000" w:themeColor="text1"/>
        </w:rPr>
        <w:tab/>
      </w:r>
      <w:r w:rsidR="00FE188E">
        <w:rPr>
          <w:color w:val="000000" w:themeColor="text1"/>
        </w:rPr>
        <w:t>L</w:t>
      </w:r>
      <w:r w:rsidR="00FE188E" w:rsidRPr="00FE188E">
        <w:rPr>
          <w:color w:val="000000" w:themeColor="text1"/>
        </w:rPr>
        <w:t>ithiumbatterier</w:t>
      </w:r>
      <w:r w:rsidR="00FE188E">
        <w:rPr>
          <w:color w:val="000000" w:themeColor="text1"/>
        </w:rPr>
        <w:t xml:space="preserve"> </w:t>
      </w:r>
      <w:r w:rsidR="00FE188E" w:rsidRPr="00FE188E">
        <w:rPr>
          <w:color w:val="000000" w:themeColor="text1"/>
        </w:rPr>
        <w:t>ved Torkil Hansen, Tungvognscenter Øst, Midt- og Vestsjællands Politi</w:t>
      </w:r>
    </w:p>
    <w:p w:rsidR="00FE188E" w:rsidRPr="00FE188E" w:rsidRDefault="00FE188E" w:rsidP="00854733">
      <w:pPr>
        <w:ind w:left="2598" w:hanging="2172"/>
        <w:rPr>
          <w:color w:val="000000" w:themeColor="text1"/>
        </w:rPr>
      </w:pPr>
    </w:p>
    <w:p w:rsidR="00C96077" w:rsidRPr="005F26CC" w:rsidRDefault="00C96077" w:rsidP="003F2647">
      <w:pPr>
        <w:ind w:left="426"/>
        <w:rPr>
          <w:color w:val="000000" w:themeColor="text1"/>
        </w:rPr>
      </w:pPr>
    </w:p>
    <w:p w:rsidR="00F407C4" w:rsidRPr="005F26CC" w:rsidRDefault="00E12C12" w:rsidP="009B6862">
      <w:pPr>
        <w:ind w:left="426"/>
        <w:rPr>
          <w:color w:val="000000" w:themeColor="text1"/>
        </w:rPr>
      </w:pPr>
      <w:r w:rsidRPr="005F26CC">
        <w:rPr>
          <w:color w:val="000000" w:themeColor="text1"/>
        </w:rPr>
        <w:t xml:space="preserve">18:00 </w:t>
      </w:r>
      <w:r w:rsidR="00C06752" w:rsidRPr="005F26CC">
        <w:rPr>
          <w:color w:val="000000" w:themeColor="text1"/>
        </w:rPr>
        <w:t>-?</w:t>
      </w:r>
      <w:r w:rsidR="00F407C4" w:rsidRPr="005F26CC">
        <w:rPr>
          <w:color w:val="000000" w:themeColor="text1"/>
        </w:rPr>
        <w:tab/>
      </w:r>
      <w:r w:rsidR="00DE3389" w:rsidRPr="005F26CC">
        <w:rPr>
          <w:color w:val="000000" w:themeColor="text1"/>
        </w:rPr>
        <w:t>Middag og kollegial erfaringsudveksling</w:t>
      </w:r>
    </w:p>
    <w:p w:rsidR="00DE3389" w:rsidRPr="005F26CC" w:rsidRDefault="00DE3389" w:rsidP="009B6862">
      <w:pPr>
        <w:ind w:left="426"/>
        <w:rPr>
          <w:color w:val="000000" w:themeColor="text1"/>
        </w:rPr>
      </w:pPr>
    </w:p>
    <w:p w:rsidR="005F26CC" w:rsidRDefault="005F26CC" w:rsidP="009B6862">
      <w:pPr>
        <w:ind w:left="426"/>
        <w:rPr>
          <w:b/>
          <w:color w:val="000000" w:themeColor="text1"/>
        </w:rPr>
      </w:pPr>
    </w:p>
    <w:p w:rsidR="00F407C4" w:rsidRPr="005F26CC" w:rsidRDefault="002E1C21" w:rsidP="009B6862">
      <w:pPr>
        <w:ind w:left="426"/>
        <w:rPr>
          <w:b/>
          <w:color w:val="000000" w:themeColor="text1"/>
        </w:rPr>
      </w:pPr>
      <w:r w:rsidRPr="005F26CC">
        <w:rPr>
          <w:b/>
          <w:color w:val="000000" w:themeColor="text1"/>
        </w:rPr>
        <w:t>Tirsdag</w:t>
      </w:r>
    </w:p>
    <w:p w:rsidR="00F407C4" w:rsidRPr="005F26CC" w:rsidRDefault="00F407C4" w:rsidP="009B6862">
      <w:pPr>
        <w:ind w:left="426"/>
        <w:rPr>
          <w:color w:val="000000" w:themeColor="text1"/>
        </w:rPr>
      </w:pPr>
    </w:p>
    <w:p w:rsidR="00E12C12" w:rsidRPr="00FE188E" w:rsidRDefault="00560100" w:rsidP="00E12C12">
      <w:pPr>
        <w:ind w:left="2598" w:hanging="2172"/>
        <w:rPr>
          <w:color w:val="FF0000"/>
        </w:rPr>
      </w:pPr>
      <w:r w:rsidRPr="005F26CC">
        <w:rPr>
          <w:color w:val="000000" w:themeColor="text1"/>
        </w:rPr>
        <w:t>0</w:t>
      </w:r>
      <w:r w:rsidR="00F407C4" w:rsidRPr="005F26CC">
        <w:rPr>
          <w:color w:val="000000" w:themeColor="text1"/>
        </w:rPr>
        <w:t xml:space="preserve">8:30 </w:t>
      </w:r>
      <w:r w:rsidRPr="005F26CC">
        <w:rPr>
          <w:color w:val="000000" w:themeColor="text1"/>
        </w:rPr>
        <w:t>-</w:t>
      </w:r>
      <w:r w:rsidR="00F407C4" w:rsidRPr="005F26CC">
        <w:rPr>
          <w:color w:val="000000" w:themeColor="text1"/>
        </w:rPr>
        <w:t xml:space="preserve"> </w:t>
      </w:r>
      <w:r w:rsidR="00FE188E">
        <w:rPr>
          <w:color w:val="000000" w:themeColor="text1"/>
        </w:rPr>
        <w:t>09</w:t>
      </w:r>
      <w:r w:rsidR="00F407C4" w:rsidRPr="005F26CC">
        <w:rPr>
          <w:color w:val="000000" w:themeColor="text1"/>
        </w:rPr>
        <w:t xml:space="preserve">:00 </w:t>
      </w:r>
      <w:r w:rsidR="00F407C4" w:rsidRPr="005F26CC">
        <w:rPr>
          <w:color w:val="000000" w:themeColor="text1"/>
        </w:rPr>
        <w:tab/>
      </w:r>
      <w:r w:rsidR="00FE188E" w:rsidRPr="005F26CC">
        <w:rPr>
          <w:color w:val="000000" w:themeColor="text1"/>
        </w:rPr>
        <w:t>Nyt fra Turforlag ved J</w:t>
      </w:r>
      <w:r w:rsidR="007E7966">
        <w:rPr>
          <w:color w:val="000000" w:themeColor="text1"/>
        </w:rPr>
        <w:t>ørgen Gregersen</w:t>
      </w:r>
      <w:r w:rsidR="00FE188E" w:rsidRPr="005F26CC">
        <w:rPr>
          <w:color w:val="000000" w:themeColor="text1"/>
        </w:rPr>
        <w:t xml:space="preserve">, TUR </w:t>
      </w:r>
    </w:p>
    <w:p w:rsidR="00DE3389" w:rsidRPr="005F26CC" w:rsidRDefault="00DE3389" w:rsidP="00DE3389">
      <w:pPr>
        <w:ind w:left="2598" w:hanging="2172"/>
        <w:rPr>
          <w:color w:val="000000" w:themeColor="text1"/>
        </w:rPr>
      </w:pPr>
    </w:p>
    <w:p w:rsidR="004A2447" w:rsidRDefault="00771627" w:rsidP="00DE3389">
      <w:pPr>
        <w:ind w:left="2598" w:hanging="2172"/>
        <w:rPr>
          <w:color w:val="000000" w:themeColor="text1"/>
        </w:rPr>
      </w:pPr>
      <w:r>
        <w:rPr>
          <w:color w:val="000000" w:themeColor="text1"/>
        </w:rPr>
        <w:t xml:space="preserve">09:00 </w:t>
      </w:r>
      <w:r w:rsidR="001229D3">
        <w:rPr>
          <w:color w:val="000000" w:themeColor="text1"/>
        </w:rPr>
        <w:t>-</w:t>
      </w:r>
      <w:r>
        <w:rPr>
          <w:color w:val="000000" w:themeColor="text1"/>
        </w:rPr>
        <w:t xml:space="preserve"> 09:4</w:t>
      </w:r>
      <w:r w:rsidR="00972FBD">
        <w:rPr>
          <w:color w:val="000000" w:themeColor="text1"/>
        </w:rPr>
        <w:t>0</w:t>
      </w:r>
      <w:r>
        <w:rPr>
          <w:color w:val="000000" w:themeColor="text1"/>
        </w:rPr>
        <w:tab/>
        <w:t>Nyt fra Beredskabsstyrelsen ved Jørgen Gregersen</w:t>
      </w:r>
    </w:p>
    <w:p w:rsidR="00771627" w:rsidRPr="005F26CC" w:rsidRDefault="00771627" w:rsidP="00771627">
      <w:pPr>
        <w:rPr>
          <w:color w:val="000000" w:themeColor="text1"/>
        </w:rPr>
      </w:pPr>
    </w:p>
    <w:p w:rsidR="00F407C4" w:rsidRPr="005F26CC" w:rsidRDefault="0095238C" w:rsidP="009B6862">
      <w:pPr>
        <w:ind w:left="426"/>
        <w:rPr>
          <w:color w:val="000000" w:themeColor="text1"/>
        </w:rPr>
      </w:pPr>
      <w:r>
        <w:rPr>
          <w:color w:val="000000" w:themeColor="text1"/>
        </w:rPr>
        <w:t>09:4</w:t>
      </w:r>
      <w:r w:rsidR="00972FBD">
        <w:rPr>
          <w:color w:val="000000" w:themeColor="text1"/>
        </w:rPr>
        <w:t>0</w:t>
      </w:r>
      <w:r w:rsidR="00560100" w:rsidRPr="005F26CC">
        <w:rPr>
          <w:color w:val="000000" w:themeColor="text1"/>
        </w:rPr>
        <w:t xml:space="preserve"> -</w:t>
      </w:r>
      <w:r w:rsidR="00E12C12" w:rsidRPr="005F26CC">
        <w:rPr>
          <w:color w:val="000000" w:themeColor="text1"/>
        </w:rPr>
        <w:t xml:space="preserve"> 10</w:t>
      </w:r>
      <w:r w:rsidR="00F407C4" w:rsidRPr="005F26CC">
        <w:rPr>
          <w:color w:val="000000" w:themeColor="text1"/>
        </w:rPr>
        <w:t>:</w:t>
      </w:r>
      <w:r>
        <w:rPr>
          <w:color w:val="000000" w:themeColor="text1"/>
        </w:rPr>
        <w:t>00</w:t>
      </w:r>
      <w:r w:rsidR="00F407C4" w:rsidRPr="005F26CC">
        <w:rPr>
          <w:color w:val="000000" w:themeColor="text1"/>
        </w:rPr>
        <w:t xml:space="preserve"> </w:t>
      </w:r>
      <w:r w:rsidR="00F407C4" w:rsidRPr="005F26CC">
        <w:rPr>
          <w:color w:val="000000" w:themeColor="text1"/>
        </w:rPr>
        <w:tab/>
        <w:t xml:space="preserve">Kaffepause </w:t>
      </w:r>
    </w:p>
    <w:p w:rsidR="00F407C4" w:rsidRPr="005F26CC" w:rsidRDefault="00F407C4" w:rsidP="009B6862">
      <w:pPr>
        <w:ind w:left="426"/>
        <w:rPr>
          <w:color w:val="000000" w:themeColor="text1"/>
        </w:rPr>
      </w:pPr>
    </w:p>
    <w:p w:rsidR="00697633" w:rsidRPr="005F26CC" w:rsidRDefault="00697633" w:rsidP="00E957AC">
      <w:pPr>
        <w:ind w:left="2608" w:hanging="2182"/>
        <w:rPr>
          <w:color w:val="000000" w:themeColor="text1"/>
        </w:rPr>
      </w:pPr>
      <w:r w:rsidRPr="005F26CC">
        <w:rPr>
          <w:color w:val="000000" w:themeColor="text1"/>
        </w:rPr>
        <w:t>10:</w:t>
      </w:r>
      <w:r w:rsidR="00FE188E">
        <w:rPr>
          <w:color w:val="000000" w:themeColor="text1"/>
        </w:rPr>
        <w:t>0</w:t>
      </w:r>
      <w:r w:rsidRPr="005F26CC">
        <w:rPr>
          <w:color w:val="000000" w:themeColor="text1"/>
        </w:rPr>
        <w:t>0</w:t>
      </w:r>
      <w:r w:rsidR="00560100" w:rsidRPr="005F26CC">
        <w:rPr>
          <w:color w:val="000000" w:themeColor="text1"/>
        </w:rPr>
        <w:t xml:space="preserve"> </w:t>
      </w:r>
      <w:r w:rsidR="001229D3">
        <w:rPr>
          <w:color w:val="000000" w:themeColor="text1"/>
        </w:rPr>
        <w:t>-</w:t>
      </w:r>
      <w:r w:rsidR="00E12C12" w:rsidRPr="005F26CC">
        <w:rPr>
          <w:color w:val="000000" w:themeColor="text1"/>
        </w:rPr>
        <w:t xml:space="preserve"> 11:50</w:t>
      </w:r>
      <w:r w:rsidR="009479F9" w:rsidRPr="005F26CC">
        <w:rPr>
          <w:color w:val="000000" w:themeColor="text1"/>
        </w:rPr>
        <w:tab/>
      </w:r>
      <w:r w:rsidR="00FE188E" w:rsidRPr="00FE188E">
        <w:rPr>
          <w:color w:val="000000" w:themeColor="text1"/>
        </w:rPr>
        <w:t>Årets kontroller</w:t>
      </w:r>
      <w:r w:rsidR="00E12C12" w:rsidRPr="00FE188E">
        <w:rPr>
          <w:color w:val="000000" w:themeColor="text1"/>
        </w:rPr>
        <w:t xml:space="preserve"> </w:t>
      </w:r>
      <w:bookmarkStart w:id="1" w:name="_Hlk499821387"/>
      <w:r w:rsidR="00E12C12" w:rsidRPr="00FE188E">
        <w:rPr>
          <w:color w:val="000000" w:themeColor="text1"/>
        </w:rPr>
        <w:t>ved Torkil Hansen, Tungvognscenter Øst, Midt- og Vestsjællands Politi</w:t>
      </w:r>
      <w:r w:rsidR="00E12C12" w:rsidRPr="00FE188E">
        <w:rPr>
          <w:color w:val="000000" w:themeColor="text1"/>
        </w:rPr>
        <w:tab/>
      </w:r>
    </w:p>
    <w:bookmarkEnd w:id="1"/>
    <w:p w:rsidR="00697633" w:rsidRPr="005F26CC" w:rsidRDefault="00697633" w:rsidP="00E957AC">
      <w:pPr>
        <w:ind w:left="2608" w:hanging="2182"/>
        <w:rPr>
          <w:color w:val="000000" w:themeColor="text1"/>
        </w:rPr>
      </w:pPr>
    </w:p>
    <w:p w:rsidR="00E12C12" w:rsidRPr="005F26CC" w:rsidRDefault="00E12C12" w:rsidP="00E957AC">
      <w:pPr>
        <w:ind w:left="2608" w:hanging="2182"/>
        <w:rPr>
          <w:color w:val="000000" w:themeColor="text1"/>
        </w:rPr>
      </w:pPr>
    </w:p>
    <w:p w:rsidR="00F407C4" w:rsidRPr="005F26CC" w:rsidRDefault="00F407C4" w:rsidP="009B6862">
      <w:pPr>
        <w:ind w:left="426"/>
        <w:rPr>
          <w:color w:val="000000" w:themeColor="text1"/>
        </w:rPr>
      </w:pPr>
      <w:r w:rsidRPr="005F26CC">
        <w:rPr>
          <w:color w:val="000000" w:themeColor="text1"/>
        </w:rPr>
        <w:t>11:</w:t>
      </w:r>
      <w:r w:rsidR="00A503BE">
        <w:rPr>
          <w:color w:val="000000" w:themeColor="text1"/>
        </w:rPr>
        <w:t>50</w:t>
      </w:r>
      <w:r w:rsidR="00560100" w:rsidRPr="005F26CC">
        <w:rPr>
          <w:color w:val="000000" w:themeColor="text1"/>
        </w:rPr>
        <w:t xml:space="preserve"> </w:t>
      </w:r>
      <w:r w:rsidRPr="005F26CC">
        <w:rPr>
          <w:color w:val="000000" w:themeColor="text1"/>
        </w:rPr>
        <w:t xml:space="preserve">- 12:00 </w:t>
      </w:r>
      <w:r w:rsidRPr="005F26CC">
        <w:rPr>
          <w:color w:val="000000" w:themeColor="text1"/>
        </w:rPr>
        <w:tab/>
        <w:t>Afrunding</w:t>
      </w:r>
    </w:p>
    <w:p w:rsidR="00F407C4" w:rsidRPr="005F26CC" w:rsidRDefault="00F407C4" w:rsidP="009B6862">
      <w:pPr>
        <w:ind w:left="426"/>
        <w:rPr>
          <w:color w:val="000000" w:themeColor="text1"/>
        </w:rPr>
      </w:pPr>
    </w:p>
    <w:p w:rsidR="00F407C4" w:rsidRPr="005F26CC" w:rsidRDefault="00F407C4" w:rsidP="009B6862">
      <w:pPr>
        <w:ind w:left="426"/>
        <w:rPr>
          <w:color w:val="000000" w:themeColor="text1"/>
        </w:rPr>
      </w:pPr>
      <w:r w:rsidRPr="005F26CC">
        <w:rPr>
          <w:color w:val="000000" w:themeColor="text1"/>
        </w:rPr>
        <w:t xml:space="preserve">12:00 </w:t>
      </w:r>
      <w:r w:rsidRPr="005F26CC">
        <w:rPr>
          <w:color w:val="000000" w:themeColor="text1"/>
        </w:rPr>
        <w:tab/>
      </w:r>
      <w:r w:rsidRPr="005F26CC">
        <w:rPr>
          <w:color w:val="000000" w:themeColor="text1"/>
        </w:rPr>
        <w:tab/>
        <w:t>Frokost og derefter hjemrejse</w:t>
      </w:r>
    </w:p>
    <w:sectPr w:rsidR="00F407C4" w:rsidRPr="005F26CC" w:rsidSect="00406AD1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C38" w:rsidRDefault="00DE4C38" w:rsidP="009B3E12">
      <w:r>
        <w:separator/>
      </w:r>
    </w:p>
  </w:endnote>
  <w:endnote w:type="continuationSeparator" w:id="0">
    <w:p w:rsidR="00DE4C38" w:rsidRDefault="00DE4C38" w:rsidP="009B3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C38" w:rsidRDefault="00DE4C38" w:rsidP="009B3E12">
      <w:r>
        <w:separator/>
      </w:r>
    </w:p>
  </w:footnote>
  <w:footnote w:type="continuationSeparator" w:id="0">
    <w:p w:rsidR="00DE4C38" w:rsidRDefault="00DE4C38" w:rsidP="009B3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7C4" w:rsidRDefault="0076204A" w:rsidP="0076204A">
    <w:pPr>
      <w:pStyle w:val="Sidehoved"/>
      <w:jc w:val="right"/>
    </w:pPr>
    <w:r>
      <w:rPr>
        <w:noProof/>
      </w:rPr>
      <w:drawing>
        <wp:inline distT="0" distB="0" distL="0" distR="0" wp14:anchorId="4EB4BBAF" wp14:editId="06910C3C">
          <wp:extent cx="4189352" cy="324000"/>
          <wp:effectExtent l="0" t="0" r="1905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R Faglaereruddannelser logo til word_DANS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9352" cy="3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26C"/>
    <w:rsid w:val="000015C2"/>
    <w:rsid w:val="00002A2C"/>
    <w:rsid w:val="000140C8"/>
    <w:rsid w:val="0002722B"/>
    <w:rsid w:val="00052B32"/>
    <w:rsid w:val="00053133"/>
    <w:rsid w:val="000671E4"/>
    <w:rsid w:val="000A5C17"/>
    <w:rsid w:val="000C5F37"/>
    <w:rsid w:val="00110562"/>
    <w:rsid w:val="001229D3"/>
    <w:rsid w:val="001F0283"/>
    <w:rsid w:val="001F7A1A"/>
    <w:rsid w:val="00233132"/>
    <w:rsid w:val="00264DBC"/>
    <w:rsid w:val="00277F67"/>
    <w:rsid w:val="002C3E3C"/>
    <w:rsid w:val="002D3161"/>
    <w:rsid w:val="002E1C21"/>
    <w:rsid w:val="002E6214"/>
    <w:rsid w:val="002E7C55"/>
    <w:rsid w:val="00336BA0"/>
    <w:rsid w:val="00346A7F"/>
    <w:rsid w:val="00362949"/>
    <w:rsid w:val="003907BF"/>
    <w:rsid w:val="003C0A22"/>
    <w:rsid w:val="003F2647"/>
    <w:rsid w:val="00406AD1"/>
    <w:rsid w:val="00463604"/>
    <w:rsid w:val="004A2447"/>
    <w:rsid w:val="00560100"/>
    <w:rsid w:val="00572482"/>
    <w:rsid w:val="005F26CC"/>
    <w:rsid w:val="006539F0"/>
    <w:rsid w:val="0065532D"/>
    <w:rsid w:val="00667950"/>
    <w:rsid w:val="00697633"/>
    <w:rsid w:val="006A0E4A"/>
    <w:rsid w:val="006B7658"/>
    <w:rsid w:val="006D510A"/>
    <w:rsid w:val="006D61DC"/>
    <w:rsid w:val="00701DFD"/>
    <w:rsid w:val="00751621"/>
    <w:rsid w:val="00755BA2"/>
    <w:rsid w:val="0076204A"/>
    <w:rsid w:val="007651B4"/>
    <w:rsid w:val="00771627"/>
    <w:rsid w:val="007969F1"/>
    <w:rsid w:val="007B067C"/>
    <w:rsid w:val="007E7966"/>
    <w:rsid w:val="00854733"/>
    <w:rsid w:val="008B0E4E"/>
    <w:rsid w:val="0091308A"/>
    <w:rsid w:val="009479F9"/>
    <w:rsid w:val="0095238C"/>
    <w:rsid w:val="00972FBD"/>
    <w:rsid w:val="009B3E12"/>
    <w:rsid w:val="009B6862"/>
    <w:rsid w:val="00A009AC"/>
    <w:rsid w:val="00A503BE"/>
    <w:rsid w:val="00A65E59"/>
    <w:rsid w:val="00A74FEF"/>
    <w:rsid w:val="00A8464D"/>
    <w:rsid w:val="00AB0165"/>
    <w:rsid w:val="00B85FD6"/>
    <w:rsid w:val="00B96949"/>
    <w:rsid w:val="00BB772A"/>
    <w:rsid w:val="00C044F2"/>
    <w:rsid w:val="00C06752"/>
    <w:rsid w:val="00C26495"/>
    <w:rsid w:val="00C464F1"/>
    <w:rsid w:val="00C5126C"/>
    <w:rsid w:val="00C9484B"/>
    <w:rsid w:val="00C96077"/>
    <w:rsid w:val="00D203A6"/>
    <w:rsid w:val="00D334E4"/>
    <w:rsid w:val="00D60582"/>
    <w:rsid w:val="00DE3389"/>
    <w:rsid w:val="00DE4C38"/>
    <w:rsid w:val="00DF5ABB"/>
    <w:rsid w:val="00E12C12"/>
    <w:rsid w:val="00E86023"/>
    <w:rsid w:val="00E93394"/>
    <w:rsid w:val="00E957AC"/>
    <w:rsid w:val="00EF6C57"/>
    <w:rsid w:val="00F407C4"/>
    <w:rsid w:val="00F97629"/>
    <w:rsid w:val="00FB7216"/>
    <w:rsid w:val="00FE188E"/>
    <w:rsid w:val="00FE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5CB582E4-2696-40D9-8DBD-B9525B356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510A"/>
    <w:rPr>
      <w:rFonts w:ascii="Tahoma" w:hAnsi="Tahoma"/>
      <w:sz w:val="24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9B3E1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9B3E12"/>
    <w:rPr>
      <w:rFonts w:ascii="Tahoma" w:hAnsi="Tahoma" w:cs="Times New Roman"/>
      <w:sz w:val="20"/>
      <w:szCs w:val="20"/>
      <w:lang w:eastAsia="da-DK"/>
    </w:rPr>
  </w:style>
  <w:style w:type="paragraph" w:styleId="Sidefod">
    <w:name w:val="footer"/>
    <w:basedOn w:val="Normal"/>
    <w:link w:val="SidefodTegn"/>
    <w:uiPriority w:val="99"/>
    <w:rsid w:val="009B3E1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9B3E12"/>
    <w:rPr>
      <w:rFonts w:ascii="Tahoma" w:hAnsi="Tahoma" w:cs="Times New Roman"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9B3E12"/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9B3E12"/>
    <w:rPr>
      <w:rFonts w:ascii="Tahoma" w:hAnsi="Tahoma" w:cs="Tahoma"/>
      <w:sz w:val="16"/>
      <w:szCs w:val="16"/>
      <w:lang w:eastAsia="da-DK"/>
    </w:rPr>
  </w:style>
  <w:style w:type="character" w:styleId="Strk">
    <w:name w:val="Strong"/>
    <w:basedOn w:val="Standardskrifttypeiafsnit"/>
    <w:uiPriority w:val="22"/>
    <w:qFormat/>
    <w:locked/>
    <w:rsid w:val="003629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8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g\Google%20Drev\jhg\Tur%20brevpapi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Tur brevpapir.dotx</Template>
  <TotalTime>0</TotalTime>
  <Pages>1</Pages>
  <Words>145</Words>
  <Characters>882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 farligt gods konference</vt:lpstr>
    </vt:vector>
  </TitlesOfParts>
  <Company>EUC Nord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farligt gods konference</dc:title>
  <dc:creator>Jørgen Gregersen</dc:creator>
  <cp:lastModifiedBy>Jane Ellingsen</cp:lastModifiedBy>
  <cp:revision>2</cp:revision>
  <cp:lastPrinted>2013-12-15T13:14:00Z</cp:lastPrinted>
  <dcterms:created xsi:type="dcterms:W3CDTF">2017-12-01T10:33:00Z</dcterms:created>
  <dcterms:modified xsi:type="dcterms:W3CDTF">2017-12-01T10:33:00Z</dcterms:modified>
</cp:coreProperties>
</file>