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9B53" w14:textId="77777777" w:rsidR="002447C1" w:rsidRDefault="002447C1" w:rsidP="009B6862">
      <w:pPr>
        <w:jc w:val="center"/>
        <w:rPr>
          <w:b/>
          <w:sz w:val="32"/>
          <w:szCs w:val="32"/>
          <w:u w:val="single"/>
        </w:rPr>
      </w:pPr>
    </w:p>
    <w:p w14:paraId="71C71CA8" w14:textId="74CD846F" w:rsidR="00F407C4" w:rsidRDefault="00F407C4" w:rsidP="009B6862">
      <w:pPr>
        <w:jc w:val="center"/>
        <w:rPr>
          <w:b/>
          <w:sz w:val="32"/>
          <w:szCs w:val="32"/>
        </w:rPr>
      </w:pPr>
      <w:r w:rsidRPr="00697633">
        <w:rPr>
          <w:b/>
          <w:sz w:val="32"/>
          <w:szCs w:val="32"/>
          <w:u w:val="single"/>
        </w:rPr>
        <w:t>Vejledende</w:t>
      </w:r>
      <w:r>
        <w:rPr>
          <w:b/>
          <w:sz w:val="32"/>
          <w:szCs w:val="32"/>
        </w:rPr>
        <w:t xml:space="preserve"> program</w:t>
      </w:r>
      <w:r w:rsidRPr="009B68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</w:p>
    <w:p w14:paraId="7EA34E71" w14:textId="77777777" w:rsidR="00F407C4" w:rsidRDefault="00F407C4" w:rsidP="009B6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Pr="009B6862">
        <w:rPr>
          <w:b/>
          <w:sz w:val="32"/>
          <w:szCs w:val="32"/>
        </w:rPr>
        <w:t xml:space="preserve">arligt </w:t>
      </w:r>
      <w:r>
        <w:rPr>
          <w:b/>
          <w:sz w:val="32"/>
          <w:szCs w:val="32"/>
        </w:rPr>
        <w:t>G</w:t>
      </w:r>
      <w:r w:rsidRPr="009B6862">
        <w:rPr>
          <w:b/>
          <w:sz w:val="32"/>
          <w:szCs w:val="32"/>
        </w:rPr>
        <w:t>ods konference</w:t>
      </w:r>
      <w:r w:rsidR="002E6214">
        <w:rPr>
          <w:b/>
          <w:sz w:val="32"/>
          <w:szCs w:val="32"/>
        </w:rPr>
        <w:t>n 201</w:t>
      </w:r>
      <w:r w:rsidR="00CA3FE3">
        <w:rPr>
          <w:b/>
          <w:sz w:val="32"/>
          <w:szCs w:val="32"/>
        </w:rPr>
        <w:t>8</w:t>
      </w:r>
    </w:p>
    <w:p w14:paraId="5A05372A" w14:textId="77777777" w:rsidR="00D60582" w:rsidRDefault="00D60582" w:rsidP="009B6862">
      <w:pPr>
        <w:jc w:val="center"/>
        <w:rPr>
          <w:b/>
          <w:sz w:val="32"/>
          <w:szCs w:val="32"/>
        </w:rPr>
      </w:pPr>
    </w:p>
    <w:p w14:paraId="152238AD" w14:textId="77777777" w:rsidR="00BB772A" w:rsidRPr="00FE188E" w:rsidRDefault="00F407C4" w:rsidP="00362949">
      <w:pPr>
        <w:tabs>
          <w:tab w:val="left" w:pos="2268"/>
        </w:tabs>
        <w:jc w:val="center"/>
        <w:rPr>
          <w:color w:val="000000" w:themeColor="text1"/>
        </w:rPr>
      </w:pPr>
      <w:r w:rsidRPr="00FE188E">
        <w:rPr>
          <w:color w:val="000000" w:themeColor="text1"/>
        </w:rPr>
        <w:t xml:space="preserve">Den </w:t>
      </w:r>
      <w:r w:rsidR="00CA3FE3">
        <w:rPr>
          <w:color w:val="000000" w:themeColor="text1"/>
        </w:rPr>
        <w:t>20</w:t>
      </w:r>
      <w:r w:rsidRPr="00FE188E">
        <w:rPr>
          <w:color w:val="000000" w:themeColor="text1"/>
        </w:rPr>
        <w:t xml:space="preserve">. </w:t>
      </w:r>
      <w:r w:rsidR="001229D3">
        <w:rPr>
          <w:color w:val="000000" w:themeColor="text1"/>
        </w:rPr>
        <w:t>-</w:t>
      </w:r>
      <w:r w:rsidRPr="00FE188E">
        <w:rPr>
          <w:color w:val="000000" w:themeColor="text1"/>
        </w:rPr>
        <w:t xml:space="preserve"> </w:t>
      </w:r>
      <w:r w:rsidR="00CA3FE3">
        <w:rPr>
          <w:color w:val="000000" w:themeColor="text1"/>
        </w:rPr>
        <w:t>21</w:t>
      </w:r>
      <w:r w:rsidRPr="00FE188E">
        <w:rPr>
          <w:color w:val="000000" w:themeColor="text1"/>
        </w:rPr>
        <w:t>.</w:t>
      </w:r>
      <w:r w:rsidR="00560100" w:rsidRPr="00FE188E">
        <w:rPr>
          <w:color w:val="000000" w:themeColor="text1"/>
        </w:rPr>
        <w:t xml:space="preserve"> december</w:t>
      </w:r>
      <w:r w:rsidR="00D60582" w:rsidRPr="00FE188E">
        <w:rPr>
          <w:color w:val="000000" w:themeColor="text1"/>
        </w:rPr>
        <w:t xml:space="preserve"> p</w:t>
      </w:r>
      <w:r w:rsidRPr="00FE188E">
        <w:rPr>
          <w:color w:val="000000" w:themeColor="text1"/>
        </w:rPr>
        <w:t xml:space="preserve">å </w:t>
      </w:r>
      <w:r w:rsidR="00362949" w:rsidRPr="00FE188E">
        <w:rPr>
          <w:color w:val="000000" w:themeColor="text1"/>
        </w:rPr>
        <w:t>Hotel Koldingfjord</w:t>
      </w:r>
      <w:r w:rsidR="00FE188E">
        <w:rPr>
          <w:color w:val="000000" w:themeColor="text1"/>
        </w:rPr>
        <w:t>,</w:t>
      </w:r>
      <w:r w:rsidR="00362949" w:rsidRPr="00FE188E">
        <w:rPr>
          <w:color w:val="000000" w:themeColor="text1"/>
        </w:rPr>
        <w:t xml:space="preserve"> Fjordvej 154, 6000 Kolding</w:t>
      </w:r>
    </w:p>
    <w:p w14:paraId="5CE50655" w14:textId="77777777" w:rsidR="00F407C4" w:rsidRDefault="00F407C4"/>
    <w:p w14:paraId="1B90C0BF" w14:textId="77777777" w:rsidR="002447C1" w:rsidRDefault="002447C1" w:rsidP="009B6862">
      <w:pPr>
        <w:ind w:left="426"/>
        <w:rPr>
          <w:b/>
        </w:rPr>
      </w:pPr>
    </w:p>
    <w:p w14:paraId="5930E1A4" w14:textId="47798283" w:rsidR="00F407C4" w:rsidRPr="009B6862" w:rsidRDefault="00CA3FE3" w:rsidP="009B6862">
      <w:pPr>
        <w:ind w:left="426"/>
        <w:rPr>
          <w:b/>
        </w:rPr>
      </w:pPr>
      <w:r>
        <w:rPr>
          <w:b/>
        </w:rPr>
        <w:t>Torsdag</w:t>
      </w:r>
    </w:p>
    <w:p w14:paraId="434D2699" w14:textId="77777777" w:rsidR="00F407C4" w:rsidRDefault="00F407C4" w:rsidP="009B6862">
      <w:pPr>
        <w:ind w:left="426"/>
      </w:pPr>
    </w:p>
    <w:p w14:paraId="01CE8325" w14:textId="77777777" w:rsidR="00F407C4" w:rsidRPr="005F26CC" w:rsidRDefault="00F407C4" w:rsidP="009B6862">
      <w:pPr>
        <w:ind w:left="426"/>
        <w:rPr>
          <w:color w:val="000000" w:themeColor="text1"/>
        </w:rPr>
      </w:pPr>
      <w:r w:rsidRPr="005F26CC">
        <w:rPr>
          <w:color w:val="000000" w:themeColor="text1"/>
        </w:rPr>
        <w:t xml:space="preserve">11:30 - 12:00 </w:t>
      </w:r>
      <w:r w:rsidRPr="005F26CC">
        <w:rPr>
          <w:color w:val="000000" w:themeColor="text1"/>
        </w:rPr>
        <w:tab/>
        <w:t>Ankomst og indkvartering</w:t>
      </w:r>
    </w:p>
    <w:p w14:paraId="6A89C176" w14:textId="77777777" w:rsidR="00F407C4" w:rsidRPr="005F26CC" w:rsidRDefault="00F407C4" w:rsidP="009B6862">
      <w:pPr>
        <w:ind w:left="426"/>
        <w:rPr>
          <w:color w:val="000000" w:themeColor="text1"/>
        </w:rPr>
      </w:pPr>
    </w:p>
    <w:p w14:paraId="41CFAD5A" w14:textId="77777777" w:rsidR="00F407C4" w:rsidRPr="005F26CC" w:rsidRDefault="00F407C4" w:rsidP="009B6862">
      <w:pPr>
        <w:ind w:left="426"/>
        <w:rPr>
          <w:color w:val="000000" w:themeColor="text1"/>
        </w:rPr>
      </w:pPr>
      <w:r w:rsidRPr="005F26CC">
        <w:rPr>
          <w:color w:val="000000" w:themeColor="text1"/>
        </w:rPr>
        <w:t xml:space="preserve">12:00 - 13:00 </w:t>
      </w:r>
      <w:r w:rsidRPr="005F26CC">
        <w:rPr>
          <w:color w:val="000000" w:themeColor="text1"/>
        </w:rPr>
        <w:tab/>
        <w:t>Frokost</w:t>
      </w:r>
    </w:p>
    <w:p w14:paraId="573A2C3D" w14:textId="77777777" w:rsidR="00F407C4" w:rsidRPr="005F26CC" w:rsidRDefault="00F407C4" w:rsidP="009B6862">
      <w:pPr>
        <w:ind w:left="426"/>
        <w:rPr>
          <w:color w:val="000000" w:themeColor="text1"/>
        </w:rPr>
      </w:pPr>
    </w:p>
    <w:p w14:paraId="6DBFF221" w14:textId="60F57D6E" w:rsidR="00F407C4" w:rsidRDefault="00A8464D" w:rsidP="00E12C12">
      <w:pPr>
        <w:ind w:left="2598" w:hanging="2172"/>
        <w:rPr>
          <w:color w:val="000000" w:themeColor="text1"/>
        </w:rPr>
      </w:pPr>
      <w:r w:rsidRPr="005F26CC">
        <w:rPr>
          <w:color w:val="000000" w:themeColor="text1"/>
        </w:rPr>
        <w:t xml:space="preserve">13:00 </w:t>
      </w:r>
      <w:r w:rsidR="00362949">
        <w:rPr>
          <w:color w:val="000000" w:themeColor="text1"/>
        </w:rPr>
        <w:t xml:space="preserve">- </w:t>
      </w:r>
      <w:r w:rsidR="005F26CC">
        <w:rPr>
          <w:color w:val="000000" w:themeColor="text1"/>
        </w:rPr>
        <w:t>1</w:t>
      </w:r>
      <w:r w:rsidR="00362949">
        <w:rPr>
          <w:color w:val="000000" w:themeColor="text1"/>
        </w:rPr>
        <w:t>3</w:t>
      </w:r>
      <w:r w:rsidR="005F26CC">
        <w:rPr>
          <w:color w:val="000000" w:themeColor="text1"/>
        </w:rPr>
        <w:t>:</w:t>
      </w:r>
      <w:r w:rsidR="00362949">
        <w:rPr>
          <w:color w:val="000000" w:themeColor="text1"/>
        </w:rPr>
        <w:t>1</w:t>
      </w:r>
      <w:r w:rsidR="005F26CC">
        <w:rPr>
          <w:color w:val="000000" w:themeColor="text1"/>
        </w:rPr>
        <w:t>5</w:t>
      </w:r>
      <w:r w:rsidR="00F407C4" w:rsidRPr="005F26CC">
        <w:rPr>
          <w:color w:val="000000" w:themeColor="text1"/>
        </w:rPr>
        <w:tab/>
        <w:t xml:space="preserve">Velkomst </w:t>
      </w:r>
      <w:r w:rsidR="00E12C12" w:rsidRPr="005F26CC">
        <w:rPr>
          <w:color w:val="000000" w:themeColor="text1"/>
        </w:rPr>
        <w:t>v</w:t>
      </w:r>
      <w:r w:rsidR="002447C1">
        <w:rPr>
          <w:color w:val="000000" w:themeColor="text1"/>
        </w:rPr>
        <w:t>./</w:t>
      </w:r>
      <w:r w:rsidR="00E12C12" w:rsidRPr="005F26CC">
        <w:rPr>
          <w:color w:val="000000" w:themeColor="text1"/>
        </w:rPr>
        <w:t xml:space="preserve"> Jørgen Gregersen, Uddannelseskonsulent TUR</w:t>
      </w:r>
    </w:p>
    <w:p w14:paraId="77B8D13F" w14:textId="77777777" w:rsidR="00362949" w:rsidRPr="005F26CC" w:rsidRDefault="00362949" w:rsidP="00E12C12">
      <w:pPr>
        <w:ind w:left="2598" w:hanging="2172"/>
        <w:rPr>
          <w:color w:val="000000" w:themeColor="text1"/>
        </w:rPr>
      </w:pPr>
    </w:p>
    <w:p w14:paraId="0840686F" w14:textId="67133124" w:rsidR="00362949" w:rsidRDefault="00560100" w:rsidP="009B6862">
      <w:pPr>
        <w:ind w:left="426"/>
        <w:rPr>
          <w:color w:val="000000" w:themeColor="text1"/>
        </w:rPr>
      </w:pPr>
      <w:r w:rsidRPr="005F26CC">
        <w:rPr>
          <w:color w:val="000000" w:themeColor="text1"/>
        </w:rPr>
        <w:t>1</w:t>
      </w:r>
      <w:r w:rsidR="00CA3FE3">
        <w:rPr>
          <w:color w:val="000000" w:themeColor="text1"/>
        </w:rPr>
        <w:t>3</w:t>
      </w:r>
      <w:r w:rsidRPr="005F26CC">
        <w:rPr>
          <w:color w:val="000000" w:themeColor="text1"/>
        </w:rPr>
        <w:t>:</w:t>
      </w:r>
      <w:r w:rsidR="00CA3FE3">
        <w:rPr>
          <w:color w:val="000000" w:themeColor="text1"/>
        </w:rPr>
        <w:t>15</w:t>
      </w:r>
      <w:r w:rsidRPr="005F26CC">
        <w:rPr>
          <w:color w:val="000000" w:themeColor="text1"/>
        </w:rPr>
        <w:t xml:space="preserve"> -</w:t>
      </w:r>
      <w:r w:rsidR="00A8464D" w:rsidRPr="005F26CC">
        <w:rPr>
          <w:color w:val="000000" w:themeColor="text1"/>
        </w:rPr>
        <w:t xml:space="preserve"> 1</w:t>
      </w:r>
      <w:r w:rsidR="00362949">
        <w:rPr>
          <w:color w:val="000000" w:themeColor="text1"/>
        </w:rPr>
        <w:t>4</w:t>
      </w:r>
      <w:r w:rsidR="00A8464D" w:rsidRPr="005F26CC">
        <w:rPr>
          <w:color w:val="000000" w:themeColor="text1"/>
        </w:rPr>
        <w:t>:</w:t>
      </w:r>
      <w:r w:rsidR="00CA3FE3">
        <w:rPr>
          <w:color w:val="000000" w:themeColor="text1"/>
        </w:rPr>
        <w:t>3</w:t>
      </w:r>
      <w:r w:rsidR="00110562">
        <w:rPr>
          <w:color w:val="000000" w:themeColor="text1"/>
        </w:rPr>
        <w:t>0</w:t>
      </w:r>
      <w:r w:rsidR="00F407C4" w:rsidRPr="005F26CC">
        <w:rPr>
          <w:color w:val="000000" w:themeColor="text1"/>
        </w:rPr>
        <w:tab/>
      </w:r>
      <w:r w:rsidR="00CA3FE3">
        <w:rPr>
          <w:color w:val="000000" w:themeColor="text1"/>
        </w:rPr>
        <w:t>ADR 2019</w:t>
      </w:r>
      <w:r w:rsidR="00362949" w:rsidRPr="005F26CC">
        <w:rPr>
          <w:color w:val="000000" w:themeColor="text1"/>
        </w:rPr>
        <w:t xml:space="preserve"> v</w:t>
      </w:r>
      <w:r w:rsidR="002447C1">
        <w:rPr>
          <w:color w:val="000000" w:themeColor="text1"/>
        </w:rPr>
        <w:t>./</w:t>
      </w:r>
      <w:r w:rsidR="00362949" w:rsidRPr="005F26CC">
        <w:rPr>
          <w:color w:val="000000" w:themeColor="text1"/>
        </w:rPr>
        <w:t xml:space="preserve"> Jørgen Gregersen</w:t>
      </w:r>
    </w:p>
    <w:p w14:paraId="29F31842" w14:textId="77777777" w:rsidR="00362949" w:rsidRDefault="00362949" w:rsidP="009B6862">
      <w:pPr>
        <w:ind w:left="426"/>
        <w:rPr>
          <w:color w:val="000000" w:themeColor="text1"/>
        </w:rPr>
      </w:pPr>
    </w:p>
    <w:p w14:paraId="6DF65CB6" w14:textId="77777777" w:rsidR="00F407C4" w:rsidRPr="005F26CC" w:rsidRDefault="00362949" w:rsidP="009B6862">
      <w:pPr>
        <w:ind w:left="426"/>
        <w:rPr>
          <w:color w:val="000000" w:themeColor="text1"/>
        </w:rPr>
      </w:pPr>
      <w:r>
        <w:rPr>
          <w:color w:val="000000" w:themeColor="text1"/>
        </w:rPr>
        <w:t>14:</w:t>
      </w:r>
      <w:r w:rsidR="00CA3FE3">
        <w:rPr>
          <w:color w:val="000000" w:themeColor="text1"/>
        </w:rPr>
        <w:t>3</w:t>
      </w:r>
      <w:r w:rsidR="00110562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="001229D3">
        <w:rPr>
          <w:color w:val="000000" w:themeColor="text1"/>
        </w:rPr>
        <w:t>-</w:t>
      </w:r>
      <w:r>
        <w:rPr>
          <w:color w:val="000000" w:themeColor="text1"/>
        </w:rPr>
        <w:t xml:space="preserve"> 15:00</w:t>
      </w:r>
      <w:r>
        <w:rPr>
          <w:color w:val="000000" w:themeColor="text1"/>
        </w:rPr>
        <w:tab/>
      </w:r>
      <w:r w:rsidR="00A8464D" w:rsidRPr="005F26CC">
        <w:rPr>
          <w:color w:val="000000" w:themeColor="text1"/>
        </w:rPr>
        <w:t>Kaffepause</w:t>
      </w:r>
    </w:p>
    <w:p w14:paraId="1F4FAFED" w14:textId="77777777" w:rsidR="00F407C4" w:rsidRPr="005F26CC" w:rsidRDefault="00F407C4" w:rsidP="009B6862">
      <w:pPr>
        <w:ind w:left="426"/>
        <w:rPr>
          <w:color w:val="000000" w:themeColor="text1"/>
        </w:rPr>
      </w:pPr>
    </w:p>
    <w:p w14:paraId="1E71BCA1" w14:textId="3822FBC8" w:rsidR="00FE188E" w:rsidRPr="00FE188E" w:rsidRDefault="00F407C4" w:rsidP="006B7815">
      <w:pPr>
        <w:ind w:left="2608" w:hanging="2182"/>
        <w:rPr>
          <w:color w:val="000000" w:themeColor="text1"/>
        </w:rPr>
      </w:pPr>
      <w:r w:rsidRPr="005F26CC">
        <w:rPr>
          <w:color w:val="000000" w:themeColor="text1"/>
        </w:rPr>
        <w:t>1</w:t>
      </w:r>
      <w:r w:rsidR="00A8464D" w:rsidRPr="005F26CC">
        <w:rPr>
          <w:color w:val="000000" w:themeColor="text1"/>
        </w:rPr>
        <w:t>5</w:t>
      </w:r>
      <w:r w:rsidR="000671E4" w:rsidRPr="005F26CC">
        <w:rPr>
          <w:color w:val="000000" w:themeColor="text1"/>
        </w:rPr>
        <w:t>:</w:t>
      </w:r>
      <w:r w:rsidR="00DE3389" w:rsidRPr="005F26CC">
        <w:rPr>
          <w:color w:val="000000" w:themeColor="text1"/>
        </w:rPr>
        <w:t>0</w:t>
      </w:r>
      <w:r w:rsidR="00972FBD">
        <w:rPr>
          <w:color w:val="000000" w:themeColor="text1"/>
        </w:rPr>
        <w:t>0</w:t>
      </w:r>
      <w:r w:rsidR="002E1C21" w:rsidRPr="005F26CC">
        <w:rPr>
          <w:color w:val="000000" w:themeColor="text1"/>
        </w:rPr>
        <w:t xml:space="preserve"> -</w:t>
      </w:r>
      <w:r w:rsidR="00264DBC" w:rsidRPr="005F26CC">
        <w:rPr>
          <w:color w:val="000000" w:themeColor="text1"/>
        </w:rPr>
        <w:t xml:space="preserve"> 1</w:t>
      </w:r>
      <w:r w:rsidR="00FE188E">
        <w:rPr>
          <w:color w:val="000000" w:themeColor="text1"/>
        </w:rPr>
        <w:t>7</w:t>
      </w:r>
      <w:r w:rsidR="00264DBC" w:rsidRPr="005F26CC">
        <w:rPr>
          <w:color w:val="000000" w:themeColor="text1"/>
        </w:rPr>
        <w:t>:</w:t>
      </w:r>
      <w:r w:rsidR="00FE188E">
        <w:rPr>
          <w:color w:val="000000" w:themeColor="text1"/>
        </w:rPr>
        <w:t>0</w:t>
      </w:r>
      <w:r w:rsidR="00264DBC" w:rsidRPr="005F26CC">
        <w:rPr>
          <w:color w:val="000000" w:themeColor="text1"/>
        </w:rPr>
        <w:t>0</w:t>
      </w:r>
      <w:r w:rsidR="00264DBC" w:rsidRPr="005F26CC">
        <w:rPr>
          <w:color w:val="000000" w:themeColor="text1"/>
        </w:rPr>
        <w:tab/>
      </w:r>
      <w:r w:rsidR="00CA3FE3">
        <w:rPr>
          <w:color w:val="000000" w:themeColor="text1"/>
        </w:rPr>
        <w:t xml:space="preserve">Case opgave </w:t>
      </w:r>
    </w:p>
    <w:p w14:paraId="0C5E2A9B" w14:textId="77777777" w:rsidR="00C96077" w:rsidRPr="005F26CC" w:rsidRDefault="00C96077" w:rsidP="003F2647">
      <w:pPr>
        <w:ind w:left="426"/>
        <w:rPr>
          <w:color w:val="000000" w:themeColor="text1"/>
        </w:rPr>
      </w:pPr>
    </w:p>
    <w:p w14:paraId="1395460B" w14:textId="3DB2435F" w:rsidR="00F407C4" w:rsidRPr="005F26CC" w:rsidRDefault="00E12C12" w:rsidP="009B6862">
      <w:pPr>
        <w:ind w:left="426"/>
        <w:rPr>
          <w:color w:val="000000" w:themeColor="text1"/>
        </w:rPr>
      </w:pPr>
      <w:r w:rsidRPr="005F26CC">
        <w:rPr>
          <w:color w:val="000000" w:themeColor="text1"/>
        </w:rPr>
        <w:t>1</w:t>
      </w:r>
      <w:r w:rsidR="002447C1">
        <w:rPr>
          <w:color w:val="000000" w:themeColor="text1"/>
        </w:rPr>
        <w:t>7</w:t>
      </w:r>
      <w:r w:rsidRPr="005F26CC">
        <w:rPr>
          <w:color w:val="000000" w:themeColor="text1"/>
        </w:rPr>
        <w:t>:</w:t>
      </w:r>
      <w:r w:rsidR="002447C1">
        <w:rPr>
          <w:color w:val="000000" w:themeColor="text1"/>
        </w:rPr>
        <w:t>3</w:t>
      </w:r>
      <w:r w:rsidRPr="005F26CC">
        <w:rPr>
          <w:color w:val="000000" w:themeColor="text1"/>
        </w:rPr>
        <w:t xml:space="preserve">0 </w:t>
      </w:r>
      <w:r w:rsidR="00C06752" w:rsidRPr="005F26CC">
        <w:rPr>
          <w:color w:val="000000" w:themeColor="text1"/>
        </w:rPr>
        <w:t>-?</w:t>
      </w:r>
      <w:r w:rsidR="00F407C4" w:rsidRPr="005F26CC">
        <w:rPr>
          <w:color w:val="000000" w:themeColor="text1"/>
        </w:rPr>
        <w:tab/>
      </w:r>
      <w:r w:rsidR="00DE3389" w:rsidRPr="005F26CC">
        <w:rPr>
          <w:color w:val="000000" w:themeColor="text1"/>
        </w:rPr>
        <w:t>Middag og kollegial erfaringsudveksling</w:t>
      </w:r>
    </w:p>
    <w:p w14:paraId="60ACBD48" w14:textId="77777777" w:rsidR="00DE3389" w:rsidRPr="005F26CC" w:rsidRDefault="00DE3389" w:rsidP="009B6862">
      <w:pPr>
        <w:ind w:left="426"/>
        <w:rPr>
          <w:color w:val="000000" w:themeColor="text1"/>
        </w:rPr>
      </w:pPr>
      <w:bookmarkStart w:id="0" w:name="_GoBack"/>
      <w:bookmarkEnd w:id="0"/>
    </w:p>
    <w:p w14:paraId="5DE65037" w14:textId="77777777" w:rsidR="005F26CC" w:rsidRDefault="005F26CC" w:rsidP="009B6862">
      <w:pPr>
        <w:ind w:left="426"/>
        <w:rPr>
          <w:b/>
          <w:color w:val="000000" w:themeColor="text1"/>
        </w:rPr>
      </w:pPr>
    </w:p>
    <w:p w14:paraId="67A03EBF" w14:textId="77777777" w:rsidR="00F407C4" w:rsidRPr="005F26CC" w:rsidRDefault="00CA3FE3" w:rsidP="009B6862">
      <w:pPr>
        <w:ind w:left="426"/>
        <w:rPr>
          <w:b/>
          <w:color w:val="000000" w:themeColor="text1"/>
        </w:rPr>
      </w:pPr>
      <w:r>
        <w:rPr>
          <w:b/>
          <w:color w:val="000000" w:themeColor="text1"/>
        </w:rPr>
        <w:t>Fredag</w:t>
      </w:r>
    </w:p>
    <w:p w14:paraId="09940D64" w14:textId="77777777" w:rsidR="00F407C4" w:rsidRPr="005F26CC" w:rsidRDefault="00F407C4" w:rsidP="009B6862">
      <w:pPr>
        <w:ind w:left="426"/>
        <w:rPr>
          <w:color w:val="000000" w:themeColor="text1"/>
        </w:rPr>
      </w:pPr>
    </w:p>
    <w:p w14:paraId="0FD26D4E" w14:textId="2DF2179E" w:rsidR="00E12C12" w:rsidRPr="00FE188E" w:rsidRDefault="00560100" w:rsidP="00E12C12">
      <w:pPr>
        <w:ind w:left="2598" w:hanging="2172"/>
        <w:rPr>
          <w:color w:val="FF0000"/>
        </w:rPr>
      </w:pPr>
      <w:r w:rsidRPr="005F26CC">
        <w:rPr>
          <w:color w:val="000000" w:themeColor="text1"/>
        </w:rPr>
        <w:t>0</w:t>
      </w:r>
      <w:r w:rsidR="00F407C4" w:rsidRPr="005F26CC">
        <w:rPr>
          <w:color w:val="000000" w:themeColor="text1"/>
        </w:rPr>
        <w:t>8:</w:t>
      </w:r>
      <w:r w:rsidR="0023182E">
        <w:rPr>
          <w:color w:val="000000" w:themeColor="text1"/>
        </w:rPr>
        <w:t>30</w:t>
      </w:r>
      <w:r w:rsidR="00F407C4" w:rsidRPr="005F26CC">
        <w:rPr>
          <w:color w:val="000000" w:themeColor="text1"/>
        </w:rPr>
        <w:t xml:space="preserve"> </w:t>
      </w:r>
      <w:r w:rsidRPr="005F26CC">
        <w:rPr>
          <w:color w:val="000000" w:themeColor="text1"/>
        </w:rPr>
        <w:t>-</w:t>
      </w:r>
      <w:r w:rsidR="00F407C4" w:rsidRPr="005F26CC">
        <w:rPr>
          <w:color w:val="000000" w:themeColor="text1"/>
        </w:rPr>
        <w:t xml:space="preserve"> </w:t>
      </w:r>
      <w:r w:rsidR="00FE188E">
        <w:rPr>
          <w:color w:val="000000" w:themeColor="text1"/>
        </w:rPr>
        <w:t>09</w:t>
      </w:r>
      <w:r w:rsidR="00F407C4" w:rsidRPr="005F26CC">
        <w:rPr>
          <w:color w:val="000000" w:themeColor="text1"/>
        </w:rPr>
        <w:t xml:space="preserve">:00 </w:t>
      </w:r>
      <w:r w:rsidR="00F407C4" w:rsidRPr="005F26CC">
        <w:rPr>
          <w:color w:val="000000" w:themeColor="text1"/>
        </w:rPr>
        <w:tab/>
      </w:r>
      <w:r w:rsidR="00FE188E" w:rsidRPr="005F26CC">
        <w:rPr>
          <w:color w:val="000000" w:themeColor="text1"/>
        </w:rPr>
        <w:t>Nyt fra Turforlag v</w:t>
      </w:r>
      <w:r w:rsidR="002447C1">
        <w:rPr>
          <w:color w:val="000000" w:themeColor="text1"/>
        </w:rPr>
        <w:t>./</w:t>
      </w:r>
      <w:r w:rsidR="00FE188E" w:rsidRPr="005F26CC">
        <w:rPr>
          <w:color w:val="000000" w:themeColor="text1"/>
        </w:rPr>
        <w:t xml:space="preserve"> </w:t>
      </w:r>
      <w:r w:rsidR="00CA3FE3">
        <w:rPr>
          <w:color w:val="000000" w:themeColor="text1"/>
        </w:rPr>
        <w:t>Jes-Peter</w:t>
      </w:r>
      <w:r w:rsidR="00FE188E" w:rsidRPr="005F26CC">
        <w:rPr>
          <w:color w:val="000000" w:themeColor="text1"/>
        </w:rPr>
        <w:t xml:space="preserve">, TUR </w:t>
      </w:r>
    </w:p>
    <w:p w14:paraId="16B7F0C0" w14:textId="77777777" w:rsidR="00DE3389" w:rsidRPr="005F26CC" w:rsidRDefault="00DE3389" w:rsidP="00DE3389">
      <w:pPr>
        <w:ind w:left="2598" w:hanging="2172"/>
        <w:rPr>
          <w:color w:val="000000" w:themeColor="text1"/>
        </w:rPr>
      </w:pPr>
    </w:p>
    <w:p w14:paraId="299BBE0F" w14:textId="267EE164" w:rsidR="004A2447" w:rsidRDefault="00771627" w:rsidP="00DE3389">
      <w:pPr>
        <w:ind w:left="2598" w:hanging="2172"/>
        <w:rPr>
          <w:color w:val="000000" w:themeColor="text1"/>
        </w:rPr>
      </w:pPr>
      <w:r>
        <w:rPr>
          <w:color w:val="000000" w:themeColor="text1"/>
        </w:rPr>
        <w:t xml:space="preserve">09:00 </w:t>
      </w:r>
      <w:r w:rsidR="001229D3">
        <w:rPr>
          <w:color w:val="000000" w:themeColor="text1"/>
        </w:rPr>
        <w:t>-</w:t>
      </w:r>
      <w:r>
        <w:rPr>
          <w:color w:val="000000" w:themeColor="text1"/>
        </w:rPr>
        <w:t xml:space="preserve"> 09:</w:t>
      </w:r>
      <w:r w:rsidR="00047D92">
        <w:rPr>
          <w:color w:val="000000" w:themeColor="text1"/>
        </w:rPr>
        <w:t>1</w:t>
      </w:r>
      <w:r w:rsidR="009A1845">
        <w:rPr>
          <w:color w:val="000000" w:themeColor="text1"/>
        </w:rPr>
        <w:t>5</w:t>
      </w:r>
      <w:r>
        <w:rPr>
          <w:color w:val="000000" w:themeColor="text1"/>
        </w:rPr>
        <w:tab/>
        <w:t>Nyt fra Beredskabsstyrelsen v</w:t>
      </w:r>
      <w:r w:rsidR="002447C1">
        <w:rPr>
          <w:color w:val="000000" w:themeColor="text1"/>
        </w:rPr>
        <w:t>./</w:t>
      </w:r>
      <w:r>
        <w:rPr>
          <w:color w:val="000000" w:themeColor="text1"/>
        </w:rPr>
        <w:t xml:space="preserve"> Jørgen Gregersen</w:t>
      </w:r>
    </w:p>
    <w:p w14:paraId="56D703CA" w14:textId="77777777" w:rsidR="009A1845" w:rsidRDefault="009A1845" w:rsidP="00DE3389">
      <w:pPr>
        <w:ind w:left="2598" w:hanging="2172"/>
        <w:rPr>
          <w:color w:val="000000" w:themeColor="text1"/>
        </w:rPr>
      </w:pPr>
    </w:p>
    <w:p w14:paraId="11B93B05" w14:textId="02386D89" w:rsidR="009A1845" w:rsidRDefault="009A1845" w:rsidP="00DE3389">
      <w:pPr>
        <w:ind w:left="2598" w:hanging="2172"/>
        <w:rPr>
          <w:color w:val="000000" w:themeColor="text1"/>
        </w:rPr>
      </w:pPr>
      <w:r>
        <w:rPr>
          <w:color w:val="000000" w:themeColor="text1"/>
        </w:rPr>
        <w:t>09:15 – 09:40</w:t>
      </w:r>
      <w:r>
        <w:rPr>
          <w:color w:val="000000" w:themeColor="text1"/>
        </w:rPr>
        <w:tab/>
        <w:t xml:space="preserve">Opsamling på slamsugersagen fra Odense, </w:t>
      </w:r>
      <w:r w:rsidR="002447C1">
        <w:rPr>
          <w:color w:val="000000" w:themeColor="text1"/>
        </w:rPr>
        <w:t>v./</w:t>
      </w:r>
      <w:r>
        <w:rPr>
          <w:color w:val="000000" w:themeColor="text1"/>
        </w:rPr>
        <w:t xml:space="preserve"> Torkil Hansen</w:t>
      </w:r>
    </w:p>
    <w:p w14:paraId="0A19F21B" w14:textId="77777777" w:rsidR="00771627" w:rsidRPr="005F26CC" w:rsidRDefault="00771627" w:rsidP="00771627">
      <w:pPr>
        <w:rPr>
          <w:color w:val="000000" w:themeColor="text1"/>
        </w:rPr>
      </w:pPr>
    </w:p>
    <w:p w14:paraId="2069ADA2" w14:textId="77777777" w:rsidR="00F407C4" w:rsidRPr="005F26CC" w:rsidRDefault="0095238C" w:rsidP="009B6862">
      <w:pPr>
        <w:ind w:left="426"/>
        <w:rPr>
          <w:color w:val="000000" w:themeColor="text1"/>
        </w:rPr>
      </w:pPr>
      <w:r>
        <w:rPr>
          <w:color w:val="000000" w:themeColor="text1"/>
        </w:rPr>
        <w:t>09:4</w:t>
      </w:r>
      <w:r w:rsidR="00972FBD">
        <w:rPr>
          <w:color w:val="000000" w:themeColor="text1"/>
        </w:rPr>
        <w:t>0</w:t>
      </w:r>
      <w:r w:rsidR="00560100" w:rsidRPr="005F26CC">
        <w:rPr>
          <w:color w:val="000000" w:themeColor="text1"/>
        </w:rPr>
        <w:t xml:space="preserve"> -</w:t>
      </w:r>
      <w:r w:rsidR="00E12C12" w:rsidRPr="005F26CC">
        <w:rPr>
          <w:color w:val="000000" w:themeColor="text1"/>
        </w:rPr>
        <w:t xml:space="preserve"> 10</w:t>
      </w:r>
      <w:r w:rsidR="00F407C4" w:rsidRPr="005F26CC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F407C4" w:rsidRPr="005F26CC">
        <w:rPr>
          <w:color w:val="000000" w:themeColor="text1"/>
        </w:rPr>
        <w:t xml:space="preserve"> </w:t>
      </w:r>
      <w:r w:rsidR="00F407C4" w:rsidRPr="005F26CC">
        <w:rPr>
          <w:color w:val="000000" w:themeColor="text1"/>
        </w:rPr>
        <w:tab/>
        <w:t xml:space="preserve">Kaffepause </w:t>
      </w:r>
    </w:p>
    <w:p w14:paraId="1136DFB2" w14:textId="77777777" w:rsidR="00F407C4" w:rsidRPr="005F26CC" w:rsidRDefault="00F407C4" w:rsidP="009B6862">
      <w:pPr>
        <w:ind w:left="426"/>
        <w:rPr>
          <w:color w:val="000000" w:themeColor="text1"/>
        </w:rPr>
      </w:pPr>
    </w:p>
    <w:p w14:paraId="013059DA" w14:textId="4FC86120" w:rsidR="00697633" w:rsidRDefault="00697633" w:rsidP="00E957AC">
      <w:pPr>
        <w:ind w:left="2608" w:hanging="2182"/>
        <w:rPr>
          <w:color w:val="000000" w:themeColor="text1"/>
        </w:rPr>
      </w:pPr>
      <w:r w:rsidRPr="005F26CC">
        <w:rPr>
          <w:color w:val="000000" w:themeColor="text1"/>
        </w:rPr>
        <w:t>10:</w:t>
      </w:r>
      <w:r w:rsidR="00FE188E">
        <w:rPr>
          <w:color w:val="000000" w:themeColor="text1"/>
        </w:rPr>
        <w:t>0</w:t>
      </w:r>
      <w:r w:rsidRPr="005F26CC">
        <w:rPr>
          <w:color w:val="000000" w:themeColor="text1"/>
        </w:rPr>
        <w:t>0</w:t>
      </w:r>
      <w:r w:rsidR="00560100" w:rsidRPr="005F26CC">
        <w:rPr>
          <w:color w:val="000000" w:themeColor="text1"/>
        </w:rPr>
        <w:t xml:space="preserve"> </w:t>
      </w:r>
      <w:r w:rsidR="001229D3">
        <w:rPr>
          <w:color w:val="000000" w:themeColor="text1"/>
        </w:rPr>
        <w:t>-</w:t>
      </w:r>
      <w:r w:rsidR="00E12C12" w:rsidRPr="005F26CC">
        <w:rPr>
          <w:color w:val="000000" w:themeColor="text1"/>
        </w:rPr>
        <w:t xml:space="preserve"> 11:50</w:t>
      </w:r>
      <w:r w:rsidR="009479F9" w:rsidRPr="005F26CC">
        <w:rPr>
          <w:color w:val="000000" w:themeColor="text1"/>
        </w:rPr>
        <w:tab/>
      </w:r>
      <w:r w:rsidR="00B96BF6">
        <w:rPr>
          <w:color w:val="000000" w:themeColor="text1"/>
        </w:rPr>
        <w:t xml:space="preserve">”Om lidt </w:t>
      </w:r>
      <w:proofErr w:type="spellStart"/>
      <w:r w:rsidR="00B96BF6">
        <w:rPr>
          <w:color w:val="000000" w:themeColor="text1"/>
        </w:rPr>
        <w:t>bli’r</w:t>
      </w:r>
      <w:proofErr w:type="spellEnd"/>
      <w:r w:rsidR="00B96BF6">
        <w:rPr>
          <w:color w:val="000000" w:themeColor="text1"/>
        </w:rPr>
        <w:t xml:space="preserve"> her stille”</w:t>
      </w:r>
      <w:r w:rsidR="00E12C12" w:rsidRPr="00FE188E">
        <w:rPr>
          <w:color w:val="000000" w:themeColor="text1"/>
        </w:rPr>
        <w:t xml:space="preserve"> </w:t>
      </w:r>
      <w:bookmarkStart w:id="1" w:name="_Hlk499821387"/>
      <w:r w:rsidR="00E12C12" w:rsidRPr="00FE188E">
        <w:rPr>
          <w:color w:val="000000" w:themeColor="text1"/>
        </w:rPr>
        <w:t>v</w:t>
      </w:r>
      <w:r w:rsidR="002447C1">
        <w:rPr>
          <w:color w:val="000000" w:themeColor="text1"/>
        </w:rPr>
        <w:t>./</w:t>
      </w:r>
      <w:r w:rsidR="00E12C12" w:rsidRPr="00FE188E">
        <w:rPr>
          <w:color w:val="000000" w:themeColor="text1"/>
        </w:rPr>
        <w:t xml:space="preserve"> Torkil Hansen</w:t>
      </w:r>
      <w:bookmarkEnd w:id="1"/>
    </w:p>
    <w:p w14:paraId="36F3BDCA" w14:textId="77777777" w:rsidR="00B96BF6" w:rsidRPr="00B96BF6" w:rsidRDefault="00B96BF6" w:rsidP="00B96BF6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B96BF6">
        <w:rPr>
          <w:color w:val="000000" w:themeColor="text1"/>
        </w:rPr>
        <w:t>Østersøaftalen</w:t>
      </w:r>
    </w:p>
    <w:p w14:paraId="3FC4ADB3" w14:textId="77777777" w:rsidR="00B96BF6" w:rsidRPr="00B96BF6" w:rsidRDefault="00B96BF6" w:rsidP="00B96BF6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B96BF6">
        <w:rPr>
          <w:color w:val="000000" w:themeColor="text1"/>
        </w:rPr>
        <w:t>Klassificering</w:t>
      </w:r>
    </w:p>
    <w:p w14:paraId="77487D9F" w14:textId="77777777" w:rsidR="00B96BF6" w:rsidRPr="00B96BF6" w:rsidRDefault="00B96BF6" w:rsidP="00B96BF6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B96BF6">
        <w:rPr>
          <w:color w:val="000000" w:themeColor="text1"/>
        </w:rPr>
        <w:t>Nyt fra Politiet</w:t>
      </w:r>
    </w:p>
    <w:p w14:paraId="3308358C" w14:textId="77777777" w:rsidR="00E12C12" w:rsidRPr="005F26CC" w:rsidRDefault="00E12C12" w:rsidP="00E957AC">
      <w:pPr>
        <w:ind w:left="2608" w:hanging="2182"/>
        <w:rPr>
          <w:color w:val="000000" w:themeColor="text1"/>
        </w:rPr>
      </w:pPr>
    </w:p>
    <w:p w14:paraId="5CFB0E34" w14:textId="077A2AED" w:rsidR="00F407C4" w:rsidRPr="005F26CC" w:rsidRDefault="00F407C4" w:rsidP="002447C1">
      <w:pPr>
        <w:ind w:left="2598" w:hanging="2172"/>
        <w:rPr>
          <w:color w:val="000000" w:themeColor="text1"/>
        </w:rPr>
      </w:pPr>
      <w:r w:rsidRPr="005F26CC">
        <w:rPr>
          <w:color w:val="000000" w:themeColor="text1"/>
        </w:rPr>
        <w:t>11:</w:t>
      </w:r>
      <w:r w:rsidR="00A503BE">
        <w:rPr>
          <w:color w:val="000000" w:themeColor="text1"/>
        </w:rPr>
        <w:t>50</w:t>
      </w:r>
      <w:r w:rsidR="00560100" w:rsidRPr="005F26CC">
        <w:rPr>
          <w:color w:val="000000" w:themeColor="text1"/>
        </w:rPr>
        <w:t xml:space="preserve"> </w:t>
      </w:r>
      <w:r w:rsidRPr="005F26CC">
        <w:rPr>
          <w:color w:val="000000" w:themeColor="text1"/>
        </w:rPr>
        <w:t xml:space="preserve">- 12:00 </w:t>
      </w:r>
      <w:r w:rsidRPr="005F26CC">
        <w:rPr>
          <w:color w:val="000000" w:themeColor="text1"/>
        </w:rPr>
        <w:tab/>
        <w:t>Afrunding</w:t>
      </w:r>
      <w:r w:rsidR="002447C1">
        <w:rPr>
          <w:color w:val="000000" w:themeColor="text1"/>
        </w:rPr>
        <w:t xml:space="preserve"> </w:t>
      </w:r>
      <w:r w:rsidR="002447C1">
        <w:rPr>
          <w:color w:val="000000" w:themeColor="text1"/>
        </w:rPr>
        <w:t>v./ Jørgen Gregersen</w:t>
      </w:r>
    </w:p>
    <w:p w14:paraId="265CD2A2" w14:textId="77777777" w:rsidR="00F407C4" w:rsidRPr="005F26CC" w:rsidRDefault="00F407C4" w:rsidP="009B6862">
      <w:pPr>
        <w:ind w:left="426"/>
        <w:rPr>
          <w:color w:val="000000" w:themeColor="text1"/>
        </w:rPr>
      </w:pPr>
    </w:p>
    <w:p w14:paraId="5209605A" w14:textId="77777777" w:rsidR="00F407C4" w:rsidRPr="005F26CC" w:rsidRDefault="00F407C4" w:rsidP="009B6862">
      <w:pPr>
        <w:ind w:left="426"/>
        <w:rPr>
          <w:color w:val="000000" w:themeColor="text1"/>
        </w:rPr>
      </w:pPr>
      <w:r w:rsidRPr="005F26CC">
        <w:rPr>
          <w:color w:val="000000" w:themeColor="text1"/>
        </w:rPr>
        <w:t xml:space="preserve">12:00 </w:t>
      </w:r>
      <w:r w:rsidRPr="005F26CC">
        <w:rPr>
          <w:color w:val="000000" w:themeColor="text1"/>
        </w:rPr>
        <w:tab/>
      </w:r>
      <w:r w:rsidRPr="005F26CC">
        <w:rPr>
          <w:color w:val="000000" w:themeColor="text1"/>
        </w:rPr>
        <w:tab/>
        <w:t>Frokost og derefter hjemrejse</w:t>
      </w:r>
    </w:p>
    <w:sectPr w:rsidR="00F407C4" w:rsidRPr="005F26CC" w:rsidSect="00406AD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6B0D0" w14:textId="77777777" w:rsidR="005E58D5" w:rsidRDefault="005E58D5" w:rsidP="009B3E12">
      <w:r>
        <w:separator/>
      </w:r>
    </w:p>
  </w:endnote>
  <w:endnote w:type="continuationSeparator" w:id="0">
    <w:p w14:paraId="07301475" w14:textId="77777777" w:rsidR="005E58D5" w:rsidRDefault="005E58D5" w:rsidP="009B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BBDF" w14:textId="77777777" w:rsidR="005E58D5" w:rsidRDefault="005E58D5" w:rsidP="009B3E12">
      <w:r>
        <w:separator/>
      </w:r>
    </w:p>
  </w:footnote>
  <w:footnote w:type="continuationSeparator" w:id="0">
    <w:p w14:paraId="43026B71" w14:textId="77777777" w:rsidR="005E58D5" w:rsidRDefault="005E58D5" w:rsidP="009B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063C" w14:textId="6723D80A" w:rsidR="00F407C4" w:rsidRDefault="002447C1" w:rsidP="002447C1">
    <w:pPr>
      <w:pStyle w:val="Sidehoved"/>
      <w:jc w:val="right"/>
    </w:pPr>
    <w:r>
      <w:rPr>
        <w:noProof/>
      </w:rPr>
      <w:drawing>
        <wp:inline distT="0" distB="0" distL="0" distR="0" wp14:anchorId="6523DECF" wp14:editId="2C27899C">
          <wp:extent cx="2938572" cy="359410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 Faglaereruddannelser logo til word_D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572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286"/>
    <w:multiLevelType w:val="hybridMultilevel"/>
    <w:tmpl w:val="311A00EE"/>
    <w:lvl w:ilvl="0" w:tplc="0406000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6C"/>
    <w:rsid w:val="000015C2"/>
    <w:rsid w:val="00002A2C"/>
    <w:rsid w:val="000140C8"/>
    <w:rsid w:val="0002722B"/>
    <w:rsid w:val="00047D92"/>
    <w:rsid w:val="00052B32"/>
    <w:rsid w:val="00053133"/>
    <w:rsid w:val="000671E4"/>
    <w:rsid w:val="000A5C17"/>
    <w:rsid w:val="000C5F37"/>
    <w:rsid w:val="00110562"/>
    <w:rsid w:val="001229D3"/>
    <w:rsid w:val="001F0283"/>
    <w:rsid w:val="001F7A1A"/>
    <w:rsid w:val="0023182E"/>
    <w:rsid w:val="00233132"/>
    <w:rsid w:val="002447C1"/>
    <w:rsid w:val="00264DBC"/>
    <w:rsid w:val="00277F67"/>
    <w:rsid w:val="002C3E3C"/>
    <w:rsid w:val="002D3161"/>
    <w:rsid w:val="002E1C21"/>
    <w:rsid w:val="002E6214"/>
    <w:rsid w:val="002E7C55"/>
    <w:rsid w:val="00336BA0"/>
    <w:rsid w:val="00346A7F"/>
    <w:rsid w:val="00362949"/>
    <w:rsid w:val="003907BF"/>
    <w:rsid w:val="003C0A22"/>
    <w:rsid w:val="003F2647"/>
    <w:rsid w:val="00406AD1"/>
    <w:rsid w:val="00463604"/>
    <w:rsid w:val="004A2447"/>
    <w:rsid w:val="00560100"/>
    <w:rsid w:val="00572482"/>
    <w:rsid w:val="005E58D5"/>
    <w:rsid w:val="005F26CC"/>
    <w:rsid w:val="006539F0"/>
    <w:rsid w:val="0065532D"/>
    <w:rsid w:val="00667950"/>
    <w:rsid w:val="00697633"/>
    <w:rsid w:val="006A0E4A"/>
    <w:rsid w:val="006B7658"/>
    <w:rsid w:val="006B7815"/>
    <w:rsid w:val="006D510A"/>
    <w:rsid w:val="006D61DC"/>
    <w:rsid w:val="00701DFD"/>
    <w:rsid w:val="00751621"/>
    <w:rsid w:val="00755BA2"/>
    <w:rsid w:val="007651B4"/>
    <w:rsid w:val="00771627"/>
    <w:rsid w:val="007969F1"/>
    <w:rsid w:val="007B067C"/>
    <w:rsid w:val="007E7966"/>
    <w:rsid w:val="00854733"/>
    <w:rsid w:val="008B0E4E"/>
    <w:rsid w:val="0091308A"/>
    <w:rsid w:val="009479F9"/>
    <w:rsid w:val="0095238C"/>
    <w:rsid w:val="00972FBD"/>
    <w:rsid w:val="009A1845"/>
    <w:rsid w:val="009B3E12"/>
    <w:rsid w:val="009B6862"/>
    <w:rsid w:val="00A009AC"/>
    <w:rsid w:val="00A503BE"/>
    <w:rsid w:val="00A65E59"/>
    <w:rsid w:val="00A74FEF"/>
    <w:rsid w:val="00A8464D"/>
    <w:rsid w:val="00AB0165"/>
    <w:rsid w:val="00B85FD6"/>
    <w:rsid w:val="00B96949"/>
    <w:rsid w:val="00B96BF6"/>
    <w:rsid w:val="00BB772A"/>
    <w:rsid w:val="00C044F2"/>
    <w:rsid w:val="00C06752"/>
    <w:rsid w:val="00C26495"/>
    <w:rsid w:val="00C464F1"/>
    <w:rsid w:val="00C5126C"/>
    <w:rsid w:val="00C9484B"/>
    <w:rsid w:val="00C96077"/>
    <w:rsid w:val="00CA3FE3"/>
    <w:rsid w:val="00D203A6"/>
    <w:rsid w:val="00D334E4"/>
    <w:rsid w:val="00D60582"/>
    <w:rsid w:val="00DE3389"/>
    <w:rsid w:val="00DE4C38"/>
    <w:rsid w:val="00DF5ABB"/>
    <w:rsid w:val="00E12C12"/>
    <w:rsid w:val="00E86023"/>
    <w:rsid w:val="00E93394"/>
    <w:rsid w:val="00E957AC"/>
    <w:rsid w:val="00EF6C57"/>
    <w:rsid w:val="00F407C4"/>
    <w:rsid w:val="00F85EC2"/>
    <w:rsid w:val="00F97629"/>
    <w:rsid w:val="00FB7216"/>
    <w:rsid w:val="00FE188E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2C6B7B"/>
  <w15:docId w15:val="{5CB582E4-2696-40D9-8DBD-B9525B35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10A"/>
    <w:rPr>
      <w:rFonts w:ascii="Tahoma" w:hAnsi="Tahoma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B3E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B3E12"/>
    <w:rPr>
      <w:rFonts w:ascii="Tahoma" w:hAnsi="Tahom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9B3E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B3E12"/>
    <w:rPr>
      <w:rFonts w:ascii="Tahoma" w:hAnsi="Tahom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B3E12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B3E12"/>
    <w:rPr>
      <w:rFonts w:ascii="Tahoma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locked/>
    <w:rsid w:val="00362949"/>
    <w:rPr>
      <w:b/>
      <w:bCs/>
    </w:rPr>
  </w:style>
  <w:style w:type="paragraph" w:styleId="Listeafsnit">
    <w:name w:val="List Paragraph"/>
    <w:basedOn w:val="Normal"/>
    <w:uiPriority w:val="34"/>
    <w:qFormat/>
    <w:rsid w:val="00B9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\Google%20Drev\jhg\Tur%20brev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5" ma:contentTypeDescription="Opret et nyt dokument." ma:contentTypeScope="" ma:versionID="c28a6f2813ed76d2df7019716800baf1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4afe2021fb96a670662f5354fd8f4764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C77B2-A3DE-4D17-AF61-6512362118B2}"/>
</file>

<file path=customXml/itemProps2.xml><?xml version="1.0" encoding="utf-8"?>
<ds:datastoreItem xmlns:ds="http://schemas.openxmlformats.org/officeDocument/2006/customXml" ds:itemID="{2AEFE400-F3A5-49C9-8C7F-86F6AA633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79A90-5916-437D-B92E-964C35B419A5}">
  <ds:schemaRefs>
    <ds:schemaRef ds:uri="e5a614a0-e390-4758-987e-00508b2d8f32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 brevpapir.dotx</Template>
  <TotalTime>5</TotalTime>
  <Pages>1</Pages>
  <Words>123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farligt gods konference</vt:lpstr>
    </vt:vector>
  </TitlesOfParts>
  <Company>EUC Nord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farligt gods konference</dc:title>
  <dc:creator>Jørgen Gregersen</dc:creator>
  <cp:lastModifiedBy>Jane Ellingsen</cp:lastModifiedBy>
  <cp:revision>3</cp:revision>
  <cp:lastPrinted>2018-12-07T09:52:00Z</cp:lastPrinted>
  <dcterms:created xsi:type="dcterms:W3CDTF">2018-12-07T10:14:00Z</dcterms:created>
  <dcterms:modified xsi:type="dcterms:W3CDTF">2018-12-07T10:18:00Z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